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666DB" w14:textId="068AC3E9" w:rsidR="00CC53D9" w:rsidRPr="00C45CCC" w:rsidRDefault="00A508C3" w:rsidP="00CF7E72">
      <w:pPr>
        <w:pStyle w:val="Titel"/>
      </w:pPr>
      <w:r w:rsidRPr="00C45CCC">
        <w:t>Formular Kandidatur</w:t>
      </w:r>
      <w:r w:rsidR="00CC53D9" w:rsidRPr="00C45CCC">
        <w:t xml:space="preserve"> DSJ</w:t>
      </w:r>
    </w:p>
    <w:p w14:paraId="64269D1A" w14:textId="1EC1B7AD" w:rsidR="00746611" w:rsidRPr="00C45CCC" w:rsidRDefault="00A37D32" w:rsidP="00746611">
      <w:r w:rsidRPr="00C45CCC"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C45CCC">
        <w:instrText xml:space="preserve"> FORMCHECKBOX </w:instrText>
      </w:r>
      <w:r w:rsidR="00BD1405" w:rsidRPr="00C45CCC">
        <w:fldChar w:fldCharType="separate"/>
      </w:r>
      <w:r w:rsidRPr="00C45CCC">
        <w:fldChar w:fldCharType="end"/>
      </w:r>
      <w:bookmarkEnd w:id="0"/>
      <w:r w:rsidR="00746611" w:rsidRPr="00C45CCC">
        <w:t xml:space="preserve"> </w:t>
      </w:r>
      <w:r w:rsidR="00CC53D9" w:rsidRPr="00C45CCC">
        <w:t>Vorstand</w:t>
      </w:r>
    </w:p>
    <w:p w14:paraId="3865C7E9" w14:textId="7EE457FA" w:rsidR="00746611" w:rsidRPr="00C45CCC" w:rsidRDefault="002277BE" w:rsidP="00746611">
      <w:r w:rsidRPr="00C45CCC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C45CCC">
        <w:instrText xml:space="preserve"> FORMCHECKBOX </w:instrText>
      </w:r>
      <w:r w:rsidR="00BD1405" w:rsidRPr="00C45CCC">
        <w:fldChar w:fldCharType="separate"/>
      </w:r>
      <w:r w:rsidRPr="00C45CCC">
        <w:fldChar w:fldCharType="end"/>
      </w:r>
      <w:bookmarkEnd w:id="1"/>
      <w:r w:rsidR="00746611" w:rsidRPr="00C45CCC">
        <w:t xml:space="preserve"> </w:t>
      </w:r>
      <w:r w:rsidR="00CC53D9" w:rsidRPr="00C45CCC">
        <w:t>Geschäftsprüfungskommission (GPK)</w:t>
      </w:r>
    </w:p>
    <w:p w14:paraId="64509C03" w14:textId="2CDAB434" w:rsidR="00746611" w:rsidRPr="00C45CCC" w:rsidRDefault="00746611" w:rsidP="00746611">
      <w:r w:rsidRPr="00C45CCC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C45CCC">
        <w:instrText xml:space="preserve"> FORMCHECKBOX </w:instrText>
      </w:r>
      <w:r w:rsidR="00BD1405" w:rsidRPr="00C45CCC">
        <w:fldChar w:fldCharType="separate"/>
      </w:r>
      <w:r w:rsidRPr="00C45CCC">
        <w:fldChar w:fldCharType="end"/>
      </w:r>
      <w:bookmarkEnd w:id="2"/>
      <w:r w:rsidRPr="00C45CCC">
        <w:t xml:space="preserve"> </w:t>
      </w:r>
      <w:r w:rsidR="00CC53D9" w:rsidRPr="00C45CCC">
        <w:t>Präsidium</w:t>
      </w:r>
      <w:r w:rsidRPr="00C45CCC">
        <w:t xml:space="preserve"> </w:t>
      </w:r>
      <w:r w:rsidR="00CC53D9" w:rsidRPr="00C45CCC">
        <w:t>GPK</w:t>
      </w:r>
    </w:p>
    <w:p w14:paraId="5D3FEB22" w14:textId="146E2528" w:rsidR="00C45CCC" w:rsidRDefault="00C45CCC" w:rsidP="00746611">
      <w:r w:rsidRPr="00824B22">
        <w:rPr>
          <w:b/>
          <w:bCs/>
        </w:rPr>
        <w:t>Hinweis:</w:t>
      </w:r>
      <w:r w:rsidRPr="00C45CCC">
        <w:t xml:space="preserve"> </w:t>
      </w:r>
      <w:r w:rsidRPr="00C45CCC">
        <w:t>Das Formular wird an die Delegierten des DSJ geschickt, um ihnen einen Überblick über die Kandidierenden zu geben. Die Angaben</w:t>
      </w:r>
      <w:r w:rsidR="00267C96">
        <w:t xml:space="preserve"> mit *</w:t>
      </w:r>
      <w:r w:rsidRPr="00C45CCC">
        <w:t xml:space="preserve"> sind öffentlich. Wenn du etwas nicht preisgeben möchtest, kannst du dies in den Bemerkungen schreiben.</w:t>
      </w:r>
    </w:p>
    <w:p w14:paraId="1E1158C2" w14:textId="7091A1B6" w:rsidR="00267C96" w:rsidRPr="00C45CCC" w:rsidRDefault="00267C96" w:rsidP="00746611">
      <w:r>
        <w:t>*= Pflichtfeld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23"/>
        <w:gridCol w:w="2558"/>
        <w:gridCol w:w="567"/>
        <w:gridCol w:w="567"/>
        <w:gridCol w:w="2539"/>
      </w:tblGrid>
      <w:tr w:rsidR="00746611" w:rsidRPr="00C45CCC" w14:paraId="449611FB" w14:textId="77777777" w:rsidTr="00D813AA">
        <w:tc>
          <w:tcPr>
            <w:tcW w:w="2824" w:type="dxa"/>
            <w:vMerge w:val="restart"/>
            <w:vAlign w:val="center"/>
          </w:tcPr>
          <w:p w14:paraId="037DFC88" w14:textId="2D9E3F7D" w:rsidR="00746611" w:rsidRPr="00C45CCC" w:rsidRDefault="00CC53D9" w:rsidP="00D813AA">
            <w:pPr>
              <w:jc w:val="center"/>
            </w:pPr>
            <w:r w:rsidRPr="00C45CCC">
              <w:t>F</w:t>
            </w:r>
            <w:r w:rsidR="00746611" w:rsidRPr="00C45CCC">
              <w:t>oto</w:t>
            </w:r>
          </w:p>
        </w:tc>
        <w:tc>
          <w:tcPr>
            <w:tcW w:w="3125" w:type="dxa"/>
            <w:gridSpan w:val="2"/>
          </w:tcPr>
          <w:p w14:paraId="134D8DEE" w14:textId="21A3AE9B" w:rsidR="00746611" w:rsidRPr="00C45CCC" w:rsidRDefault="00746611" w:rsidP="00D813AA">
            <w:r w:rsidRPr="00C45CCC">
              <w:t>N</w:t>
            </w:r>
            <w:r w:rsidR="00CC53D9" w:rsidRPr="00C45CCC">
              <w:t>ame</w:t>
            </w:r>
            <w:r w:rsidR="00AB11B4">
              <w:t>*</w:t>
            </w:r>
            <w:r w:rsidRPr="00C45CCC">
              <w:t xml:space="preserve">: </w:t>
            </w:r>
            <w:r w:rsidRPr="00C45CCC">
              <w:fldChar w:fldCharType="begin"/>
            </w:r>
            <w:r w:rsidRPr="00C45CCC">
              <w:instrText xml:space="preserve"> GOTOBUTTON </w:instrText>
            </w:r>
            <w:r w:rsidRPr="00C45CCC">
              <w:fldChar w:fldCharType="end"/>
            </w:r>
          </w:p>
        </w:tc>
        <w:tc>
          <w:tcPr>
            <w:tcW w:w="3107" w:type="dxa"/>
            <w:gridSpan w:val="2"/>
          </w:tcPr>
          <w:p w14:paraId="214A907F" w14:textId="1F6E2788" w:rsidR="00746611" w:rsidRPr="00C45CCC" w:rsidRDefault="00CC53D9" w:rsidP="00D813AA">
            <w:r w:rsidRPr="00C45CCC">
              <w:t>Vorname</w:t>
            </w:r>
            <w:r w:rsidR="00AB11B4">
              <w:t>*</w:t>
            </w:r>
            <w:r w:rsidR="00746611" w:rsidRPr="00C45CCC">
              <w:t>:</w:t>
            </w:r>
            <w:r w:rsidR="0096327B" w:rsidRPr="00C45CCC">
              <w:t xml:space="preserve"> </w:t>
            </w:r>
          </w:p>
        </w:tc>
      </w:tr>
      <w:tr w:rsidR="00746611" w:rsidRPr="00C45CCC" w14:paraId="58763866" w14:textId="77777777" w:rsidTr="00D813AA">
        <w:trPr>
          <w:trHeight w:val="264"/>
        </w:trPr>
        <w:tc>
          <w:tcPr>
            <w:tcW w:w="2824" w:type="dxa"/>
            <w:vMerge/>
          </w:tcPr>
          <w:p w14:paraId="4C3CACB7" w14:textId="77777777" w:rsidR="00746611" w:rsidRPr="00C45CCC" w:rsidRDefault="00746611" w:rsidP="00D813AA"/>
        </w:tc>
        <w:tc>
          <w:tcPr>
            <w:tcW w:w="3692" w:type="dxa"/>
            <w:gridSpan w:val="3"/>
          </w:tcPr>
          <w:p w14:paraId="6CEBBEE6" w14:textId="5FEF6139" w:rsidR="00746611" w:rsidRPr="00C45CCC" w:rsidRDefault="00CC53D9" w:rsidP="00D813AA">
            <w:r w:rsidRPr="00C45CCC">
              <w:t>Geburtsdatum</w:t>
            </w:r>
            <w:r w:rsidR="00AB11B4">
              <w:t>*</w:t>
            </w:r>
            <w:r w:rsidR="00746611" w:rsidRPr="00C45CCC">
              <w:t>:</w:t>
            </w:r>
          </w:p>
        </w:tc>
        <w:tc>
          <w:tcPr>
            <w:tcW w:w="2540" w:type="dxa"/>
          </w:tcPr>
          <w:p w14:paraId="2B07773D" w14:textId="7D71B938" w:rsidR="00746611" w:rsidRPr="00C45CCC" w:rsidRDefault="00CC53D9" w:rsidP="00D813AA">
            <w:r w:rsidRPr="00C45CCC">
              <w:t>Alter</w:t>
            </w:r>
            <w:r w:rsidR="00AB11B4">
              <w:t>*</w:t>
            </w:r>
            <w:r w:rsidR="00746611" w:rsidRPr="00C45CCC">
              <w:t>:</w:t>
            </w:r>
            <w:r w:rsidR="0096327B" w:rsidRPr="00C45CCC">
              <w:t xml:space="preserve"> </w:t>
            </w:r>
          </w:p>
        </w:tc>
      </w:tr>
      <w:tr w:rsidR="00746611" w:rsidRPr="00C45CCC" w14:paraId="54C11CBF" w14:textId="77777777" w:rsidTr="00D813AA">
        <w:trPr>
          <w:trHeight w:val="264"/>
        </w:trPr>
        <w:tc>
          <w:tcPr>
            <w:tcW w:w="2824" w:type="dxa"/>
            <w:vMerge/>
          </w:tcPr>
          <w:p w14:paraId="4A5E87B5" w14:textId="77777777" w:rsidR="00746611" w:rsidRPr="00C45CCC" w:rsidRDefault="00746611" w:rsidP="00D813AA"/>
        </w:tc>
        <w:tc>
          <w:tcPr>
            <w:tcW w:w="6232" w:type="dxa"/>
            <w:gridSpan w:val="4"/>
          </w:tcPr>
          <w:p w14:paraId="4DA1D6FA" w14:textId="55B110FF" w:rsidR="00746611" w:rsidRPr="00C45CCC" w:rsidRDefault="00746611" w:rsidP="00D813AA">
            <w:pPr>
              <w:rPr>
                <w:color w:val="102B4E" w:themeColor="accent5"/>
              </w:rPr>
            </w:pPr>
            <w:r w:rsidRPr="00C45CCC">
              <w:t xml:space="preserve">Adresse : </w:t>
            </w:r>
          </w:p>
        </w:tc>
      </w:tr>
      <w:tr w:rsidR="00746611" w:rsidRPr="00C45CCC" w14:paraId="5E956F0A" w14:textId="77777777" w:rsidTr="00D813AA">
        <w:trPr>
          <w:trHeight w:val="264"/>
        </w:trPr>
        <w:tc>
          <w:tcPr>
            <w:tcW w:w="2824" w:type="dxa"/>
            <w:vMerge/>
          </w:tcPr>
          <w:p w14:paraId="0F78A2C2" w14:textId="77777777" w:rsidR="00746611" w:rsidRPr="00C45CCC" w:rsidRDefault="00746611" w:rsidP="00D813AA"/>
        </w:tc>
        <w:tc>
          <w:tcPr>
            <w:tcW w:w="2558" w:type="dxa"/>
          </w:tcPr>
          <w:p w14:paraId="22089803" w14:textId="6B1A99F7" w:rsidR="00746611" w:rsidRPr="00C45CCC" w:rsidRDefault="00746611" w:rsidP="00D813AA">
            <w:r w:rsidRPr="00C45CCC">
              <w:t>PLZ :</w:t>
            </w:r>
            <w:r w:rsidR="00A37D32" w:rsidRPr="00C45CCC">
              <w:t xml:space="preserve"> </w:t>
            </w:r>
          </w:p>
        </w:tc>
        <w:tc>
          <w:tcPr>
            <w:tcW w:w="3674" w:type="dxa"/>
            <w:gridSpan w:val="3"/>
          </w:tcPr>
          <w:p w14:paraId="3EBC7305" w14:textId="0EDBA0AB" w:rsidR="00746611" w:rsidRPr="00C45CCC" w:rsidRDefault="00CC53D9" w:rsidP="00D813AA">
            <w:r w:rsidRPr="00C45CCC">
              <w:t>Ort</w:t>
            </w:r>
            <w:r w:rsidR="00AB11B4">
              <w:t>*</w:t>
            </w:r>
            <w:r w:rsidR="00746611" w:rsidRPr="00C45CCC">
              <w:t>:</w:t>
            </w:r>
            <w:r w:rsidR="0096327B" w:rsidRPr="00C45CCC">
              <w:t xml:space="preserve"> </w:t>
            </w:r>
          </w:p>
        </w:tc>
      </w:tr>
      <w:tr w:rsidR="00746611" w:rsidRPr="00C45CCC" w14:paraId="2DCA164F" w14:textId="77777777" w:rsidTr="00D813AA">
        <w:trPr>
          <w:trHeight w:val="278"/>
        </w:trPr>
        <w:tc>
          <w:tcPr>
            <w:tcW w:w="2824" w:type="dxa"/>
            <w:vMerge/>
          </w:tcPr>
          <w:p w14:paraId="25D1C5E0" w14:textId="77777777" w:rsidR="00746611" w:rsidRPr="00C45CCC" w:rsidRDefault="00746611" w:rsidP="00D813AA"/>
        </w:tc>
        <w:tc>
          <w:tcPr>
            <w:tcW w:w="2558" w:type="dxa"/>
          </w:tcPr>
          <w:p w14:paraId="664F85CF" w14:textId="152D796E" w:rsidR="00746611" w:rsidRPr="00C45CCC" w:rsidRDefault="00CC53D9" w:rsidP="00D813AA">
            <w:r w:rsidRPr="00C45CCC">
              <w:t>Handy</w:t>
            </w:r>
            <w:r w:rsidR="00746611" w:rsidRPr="00C45CCC">
              <w:t xml:space="preserve">: </w:t>
            </w:r>
          </w:p>
        </w:tc>
        <w:tc>
          <w:tcPr>
            <w:tcW w:w="3674" w:type="dxa"/>
            <w:gridSpan w:val="3"/>
          </w:tcPr>
          <w:p w14:paraId="4783FE93" w14:textId="1AAF7566" w:rsidR="00746611" w:rsidRPr="00C45CCC" w:rsidRDefault="00E42F4C" w:rsidP="00D813AA">
            <w:r w:rsidRPr="00C45CCC">
              <w:t>E</w:t>
            </w:r>
            <w:r w:rsidR="00746611" w:rsidRPr="00C45CCC">
              <w:t>mail</w:t>
            </w:r>
            <w:r w:rsidR="00AB11B4">
              <w:t>*</w:t>
            </w:r>
            <w:r w:rsidR="00746611" w:rsidRPr="00C45CCC">
              <w:t xml:space="preserve">: </w:t>
            </w:r>
          </w:p>
        </w:tc>
      </w:tr>
      <w:tr w:rsidR="00746611" w:rsidRPr="00C45CCC" w14:paraId="54EA28EC" w14:textId="77777777" w:rsidTr="00D813AA">
        <w:trPr>
          <w:trHeight w:val="278"/>
        </w:trPr>
        <w:tc>
          <w:tcPr>
            <w:tcW w:w="2824" w:type="dxa"/>
            <w:vMerge/>
          </w:tcPr>
          <w:p w14:paraId="3CC6A46C" w14:textId="77777777" w:rsidR="00746611" w:rsidRPr="00C45CCC" w:rsidRDefault="00746611" w:rsidP="00D813AA"/>
        </w:tc>
        <w:tc>
          <w:tcPr>
            <w:tcW w:w="6232" w:type="dxa"/>
            <w:gridSpan w:val="4"/>
          </w:tcPr>
          <w:p w14:paraId="2B9EA744" w14:textId="58378326" w:rsidR="00746611" w:rsidRPr="00C45CCC" w:rsidRDefault="00CC53D9" w:rsidP="00D813AA">
            <w:r w:rsidRPr="00C45CCC">
              <w:t>Jugendparlament</w:t>
            </w:r>
            <w:r w:rsidR="00AB11B4">
              <w:t>*</w:t>
            </w:r>
            <w:r w:rsidR="00746611" w:rsidRPr="00C45CCC">
              <w:t xml:space="preserve">: </w:t>
            </w:r>
          </w:p>
          <w:p w14:paraId="0083A1FD" w14:textId="77777777" w:rsidR="00746611" w:rsidRPr="00C45CCC" w:rsidRDefault="00746611" w:rsidP="00D813AA"/>
        </w:tc>
      </w:tr>
      <w:tr w:rsidR="00746611" w:rsidRPr="00C45CCC" w14:paraId="57EA2D61" w14:textId="77777777" w:rsidTr="00D813AA">
        <w:trPr>
          <w:trHeight w:val="278"/>
        </w:trPr>
        <w:tc>
          <w:tcPr>
            <w:tcW w:w="2824" w:type="dxa"/>
            <w:vMerge/>
          </w:tcPr>
          <w:p w14:paraId="3630C08D" w14:textId="77777777" w:rsidR="00746611" w:rsidRPr="00C45CCC" w:rsidRDefault="00746611" w:rsidP="00D813AA"/>
        </w:tc>
        <w:tc>
          <w:tcPr>
            <w:tcW w:w="6232" w:type="dxa"/>
            <w:gridSpan w:val="4"/>
          </w:tcPr>
          <w:p w14:paraId="0757A5DC" w14:textId="64AF3260" w:rsidR="00746611" w:rsidRPr="00C45CCC" w:rsidRDefault="00CC53D9" w:rsidP="00D813AA">
            <w:r w:rsidRPr="00C45CCC">
              <w:t xml:space="preserve">Im Jupa </w:t>
            </w:r>
            <w:r w:rsidR="00A34196" w:rsidRPr="00C45CCC">
              <w:t xml:space="preserve">aktiv </w:t>
            </w:r>
            <w:r w:rsidRPr="00C45CCC">
              <w:t>seit</w:t>
            </w:r>
            <w:r w:rsidR="00AB11B4">
              <w:t>*</w:t>
            </w:r>
            <w:r w:rsidR="00746611" w:rsidRPr="00C45CCC">
              <w:t xml:space="preserve">: </w:t>
            </w:r>
          </w:p>
          <w:p w14:paraId="4882AB15" w14:textId="302C8A75" w:rsidR="00746611" w:rsidRPr="00C45CCC" w:rsidRDefault="00746611" w:rsidP="00D813AA">
            <w:r w:rsidRPr="00C45CCC">
              <w:t>F</w:t>
            </w:r>
            <w:r w:rsidR="00CC53D9" w:rsidRPr="00C45CCC">
              <w:t>unktion</w:t>
            </w:r>
            <w:r w:rsidR="00A508C3" w:rsidRPr="00C45CCC">
              <w:t xml:space="preserve"> (aktuelle und ehemalige)</w:t>
            </w:r>
            <w:r w:rsidR="00AB11B4">
              <w:t>*</w:t>
            </w:r>
            <w:r w:rsidRPr="00C45CCC">
              <w:t>:</w:t>
            </w:r>
            <w:r w:rsidR="0096327B" w:rsidRPr="00C45CCC">
              <w:t xml:space="preserve"> </w:t>
            </w:r>
          </w:p>
        </w:tc>
      </w:tr>
      <w:tr w:rsidR="00746611" w:rsidRPr="00C45CCC" w14:paraId="0AC0E11A" w14:textId="77777777" w:rsidTr="00D813AA">
        <w:trPr>
          <w:trHeight w:val="278"/>
        </w:trPr>
        <w:tc>
          <w:tcPr>
            <w:tcW w:w="9056" w:type="dxa"/>
            <w:gridSpan w:val="5"/>
          </w:tcPr>
          <w:p w14:paraId="73E2F55F" w14:textId="37C86E77" w:rsidR="00746611" w:rsidRPr="00C45CCC" w:rsidRDefault="00CC53D9" w:rsidP="00A37D32">
            <w:r w:rsidRPr="00C45CCC">
              <w:t>Erfahrungen in Verbandstätigkeiten (abgesehen vom Engagement im Jugendparlament)</w:t>
            </w:r>
            <w:r w:rsidR="00AB11B4">
              <w:t>*</w:t>
            </w:r>
            <w:r w:rsidRPr="00C45CCC">
              <w:t>:</w:t>
            </w:r>
          </w:p>
          <w:p w14:paraId="42C7EC4B" w14:textId="6FBAFF59" w:rsidR="00CC53D9" w:rsidRPr="00C45CCC" w:rsidRDefault="00CC53D9" w:rsidP="00A37D32"/>
        </w:tc>
      </w:tr>
      <w:tr w:rsidR="00153B6A" w:rsidRPr="00C45CCC" w14:paraId="3D566B07" w14:textId="77777777" w:rsidTr="00D813AA">
        <w:trPr>
          <w:trHeight w:val="278"/>
        </w:trPr>
        <w:tc>
          <w:tcPr>
            <w:tcW w:w="9056" w:type="dxa"/>
            <w:gridSpan w:val="5"/>
          </w:tcPr>
          <w:p w14:paraId="603E9D9C" w14:textId="5950A5E5" w:rsidR="00153B6A" w:rsidRPr="00C45CCC" w:rsidRDefault="00CC53D9" w:rsidP="00153B6A">
            <w:r w:rsidRPr="00C45CCC">
              <w:t>Erfahrungen im Jugendparlament</w:t>
            </w:r>
            <w:r w:rsidR="00AB11B4">
              <w:t>*</w:t>
            </w:r>
            <w:r w:rsidR="00153B6A" w:rsidRPr="00C45CCC">
              <w:t>:</w:t>
            </w:r>
          </w:p>
          <w:p w14:paraId="4585E95D" w14:textId="23149AEF" w:rsidR="00153B6A" w:rsidRPr="00C45CCC" w:rsidRDefault="00153B6A" w:rsidP="00D813AA"/>
        </w:tc>
      </w:tr>
      <w:tr w:rsidR="00746611" w:rsidRPr="00C45CCC" w14:paraId="29E563E1" w14:textId="77777777" w:rsidTr="00D813AA">
        <w:trPr>
          <w:trHeight w:val="278"/>
        </w:trPr>
        <w:tc>
          <w:tcPr>
            <w:tcW w:w="9056" w:type="dxa"/>
            <w:gridSpan w:val="5"/>
          </w:tcPr>
          <w:p w14:paraId="248857F2" w14:textId="05F9161D" w:rsidR="00746611" w:rsidRPr="00C45CCC" w:rsidRDefault="00CC53D9" w:rsidP="00D813AA">
            <w:r w:rsidRPr="00C45CCC">
              <w:t>Muttersprache</w:t>
            </w:r>
            <w:r w:rsidR="00AB11B4">
              <w:t>*</w:t>
            </w:r>
            <w:r w:rsidR="00746611" w:rsidRPr="00C45CCC">
              <w:t>:</w:t>
            </w:r>
            <w:r w:rsidR="00053B8D" w:rsidRPr="00C45CCC">
              <w:t xml:space="preserve">      </w:t>
            </w:r>
            <w:r w:rsidR="00746611" w:rsidRPr="00C45CCC">
              <w:t xml:space="preserve"> </w:t>
            </w:r>
            <w:r w:rsidR="002277BE" w:rsidRPr="00C45CCC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2"/>
            <w:r w:rsidR="002277BE" w:rsidRPr="00C45CCC">
              <w:instrText xml:space="preserve"> FORMCHECKBOX </w:instrText>
            </w:r>
            <w:r w:rsidR="00BD1405" w:rsidRPr="00C45CCC">
              <w:fldChar w:fldCharType="separate"/>
            </w:r>
            <w:r w:rsidR="002277BE" w:rsidRPr="00C45CCC">
              <w:fldChar w:fldCharType="end"/>
            </w:r>
            <w:bookmarkEnd w:id="3"/>
            <w:r w:rsidR="00746611" w:rsidRPr="00C45CCC">
              <w:t xml:space="preserve"> </w:t>
            </w:r>
            <w:r w:rsidRPr="00C45CCC">
              <w:t>de</w:t>
            </w:r>
            <w:r w:rsidR="00746611" w:rsidRPr="00C45CCC">
              <w:t xml:space="preserve">.      </w:t>
            </w:r>
            <w:r w:rsidR="00053B8D" w:rsidRPr="00C45CCC">
              <w:t xml:space="preserve"> </w:t>
            </w:r>
            <w:r w:rsidR="00746611" w:rsidRPr="00C45CCC">
              <w:t xml:space="preserve"> </w:t>
            </w:r>
            <w:r w:rsidR="00A37D32" w:rsidRPr="00C45CCC">
              <w:fldChar w:fldCharType="begin">
                <w:ffData>
                  <w:name w:val="CaseACocher1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3"/>
            <w:r w:rsidR="00A37D32" w:rsidRPr="00C45CCC">
              <w:instrText xml:space="preserve"> FORMCHECKBOX </w:instrText>
            </w:r>
            <w:r w:rsidR="00BD1405" w:rsidRPr="00C45CCC">
              <w:fldChar w:fldCharType="separate"/>
            </w:r>
            <w:r w:rsidR="00A37D32" w:rsidRPr="00C45CCC">
              <w:fldChar w:fldCharType="end"/>
            </w:r>
            <w:bookmarkEnd w:id="4"/>
            <w:r w:rsidR="00746611" w:rsidRPr="00C45CCC">
              <w:t xml:space="preserve"> fr.       </w:t>
            </w:r>
            <w:r w:rsidR="00053B8D" w:rsidRPr="00C45CCC">
              <w:t xml:space="preserve"> </w:t>
            </w:r>
            <w:r w:rsidR="00746611" w:rsidRPr="00C45CCC"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4"/>
            <w:r w:rsidR="00746611" w:rsidRPr="00C45CCC">
              <w:instrText xml:space="preserve"> FORMCHECKBOX </w:instrText>
            </w:r>
            <w:r w:rsidR="00BD1405" w:rsidRPr="00C45CCC">
              <w:fldChar w:fldCharType="separate"/>
            </w:r>
            <w:r w:rsidR="00746611" w:rsidRPr="00C45CCC">
              <w:fldChar w:fldCharType="end"/>
            </w:r>
            <w:bookmarkEnd w:id="5"/>
            <w:r w:rsidR="00746611" w:rsidRPr="00C45CCC">
              <w:t xml:space="preserve"> it.       </w:t>
            </w:r>
            <w:r w:rsidR="00053B8D" w:rsidRPr="00C45CCC">
              <w:t xml:space="preserve"> </w:t>
            </w:r>
            <w:r w:rsidR="00746611" w:rsidRPr="00C45CCC"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5"/>
            <w:r w:rsidR="00746611" w:rsidRPr="00C45CCC">
              <w:instrText xml:space="preserve"> FORMCHECKBOX </w:instrText>
            </w:r>
            <w:r w:rsidR="00BD1405" w:rsidRPr="00C45CCC">
              <w:fldChar w:fldCharType="separate"/>
            </w:r>
            <w:r w:rsidR="00746611" w:rsidRPr="00C45CCC">
              <w:fldChar w:fldCharType="end"/>
            </w:r>
            <w:bookmarkEnd w:id="6"/>
            <w:r w:rsidR="00746611" w:rsidRPr="00C45CCC">
              <w:t xml:space="preserve">r.       </w:t>
            </w:r>
            <w:r w:rsidR="00053B8D" w:rsidRPr="00C45CCC">
              <w:t xml:space="preserve"> </w:t>
            </w:r>
            <w:r w:rsidR="00746611" w:rsidRPr="00C45CCC"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6"/>
            <w:r w:rsidR="00746611" w:rsidRPr="00C45CCC">
              <w:instrText xml:space="preserve"> FORMCHECKBOX </w:instrText>
            </w:r>
            <w:r w:rsidR="00BD1405" w:rsidRPr="00C45CCC">
              <w:fldChar w:fldCharType="separate"/>
            </w:r>
            <w:r w:rsidR="00746611" w:rsidRPr="00C45CCC">
              <w:fldChar w:fldCharType="end"/>
            </w:r>
            <w:bookmarkEnd w:id="7"/>
            <w:r w:rsidR="00746611" w:rsidRPr="00C45CCC">
              <w:t xml:space="preserve"> </w:t>
            </w:r>
            <w:r w:rsidRPr="00C45CCC">
              <w:t>andere</w:t>
            </w:r>
            <w:r w:rsidR="00746611" w:rsidRPr="00C45CCC">
              <w:t>:</w:t>
            </w:r>
            <w:r w:rsidR="00746611" w:rsidRPr="00C45CCC">
              <w:rPr>
                <w:color w:val="102B4E" w:themeColor="accent5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8" w:name="Texte11"/>
            <w:r w:rsidR="00746611" w:rsidRPr="00C45CCC">
              <w:rPr>
                <w:color w:val="102B4E" w:themeColor="accent5"/>
              </w:rPr>
              <w:instrText xml:space="preserve"> FORMTEXT </w:instrText>
            </w:r>
            <w:r w:rsidR="00746611" w:rsidRPr="00C45CCC">
              <w:rPr>
                <w:color w:val="102B4E" w:themeColor="accent5"/>
              </w:rPr>
            </w:r>
            <w:r w:rsidR="00746611" w:rsidRPr="00C45CCC">
              <w:rPr>
                <w:color w:val="102B4E" w:themeColor="accent5"/>
              </w:rPr>
              <w:fldChar w:fldCharType="separate"/>
            </w:r>
            <w:r w:rsidR="00037C1C" w:rsidRPr="00C45CCC">
              <w:rPr>
                <w:noProof/>
                <w:color w:val="102B4E" w:themeColor="accent5"/>
              </w:rPr>
              <w:t> </w:t>
            </w:r>
            <w:r w:rsidR="00037C1C" w:rsidRPr="00C45CCC">
              <w:rPr>
                <w:noProof/>
                <w:color w:val="102B4E" w:themeColor="accent5"/>
              </w:rPr>
              <w:t> </w:t>
            </w:r>
            <w:r w:rsidR="00037C1C" w:rsidRPr="00C45CCC">
              <w:rPr>
                <w:noProof/>
                <w:color w:val="102B4E" w:themeColor="accent5"/>
              </w:rPr>
              <w:t> </w:t>
            </w:r>
            <w:r w:rsidR="00037C1C" w:rsidRPr="00C45CCC">
              <w:rPr>
                <w:noProof/>
                <w:color w:val="102B4E" w:themeColor="accent5"/>
              </w:rPr>
              <w:t> </w:t>
            </w:r>
            <w:r w:rsidR="00037C1C" w:rsidRPr="00C45CCC">
              <w:rPr>
                <w:noProof/>
                <w:color w:val="102B4E" w:themeColor="accent5"/>
              </w:rPr>
              <w:t> </w:t>
            </w:r>
            <w:r w:rsidR="00746611" w:rsidRPr="00C45CCC">
              <w:rPr>
                <w:color w:val="102B4E" w:themeColor="accent5"/>
              </w:rPr>
              <w:fldChar w:fldCharType="end"/>
            </w:r>
            <w:bookmarkEnd w:id="8"/>
          </w:p>
          <w:p w14:paraId="1DA2ACEB" w14:textId="77777777" w:rsidR="00746611" w:rsidRPr="00C45CCC" w:rsidRDefault="00746611" w:rsidP="00D813AA"/>
          <w:p w14:paraId="4A87BEAF" w14:textId="74610FF8" w:rsidR="00746611" w:rsidRPr="00C45CCC" w:rsidRDefault="00CC53D9" w:rsidP="00D813AA">
            <w:r w:rsidRPr="00C45CCC">
              <w:t>Sprachkenntnisse</w:t>
            </w:r>
            <w:r w:rsidR="00A85CA6">
              <w:t>*</w:t>
            </w:r>
            <w:r w:rsidR="00746611" w:rsidRPr="00C45CCC">
              <w:t> :</w:t>
            </w:r>
          </w:p>
          <w:p w14:paraId="43DDDEF7" w14:textId="78D38381" w:rsidR="00746611" w:rsidRPr="00C45CCC" w:rsidRDefault="00DB34C7" w:rsidP="00D813AA">
            <w:pPr>
              <w:tabs>
                <w:tab w:val="left" w:pos="2242"/>
                <w:tab w:val="left" w:pos="3445"/>
                <w:tab w:val="left" w:pos="3609"/>
                <w:tab w:val="center" w:pos="4774"/>
                <w:tab w:val="left" w:pos="5651"/>
              </w:tabs>
              <w:ind w:firstLine="708"/>
            </w:pPr>
            <w:r>
              <w:t xml:space="preserve">                           keine</w:t>
            </w:r>
            <w:r w:rsidR="00AB11B4">
              <w:t xml:space="preserve">  </w:t>
            </w:r>
            <w:r>
              <w:t xml:space="preserve">   wenige (</w:t>
            </w:r>
            <w:r w:rsidR="00AB11B4">
              <w:t>A</w:t>
            </w:r>
            <w:r>
              <w:t>1</w:t>
            </w:r>
            <w:r w:rsidR="00AB11B4">
              <w:t>-A2)</w:t>
            </w:r>
            <w:r w:rsidR="00746611" w:rsidRPr="00C45CCC">
              <w:tab/>
            </w:r>
            <w:r w:rsidR="00AB11B4">
              <w:t xml:space="preserve">  </w:t>
            </w:r>
            <w:r>
              <w:t xml:space="preserve">  gute</w:t>
            </w:r>
            <w:r w:rsidR="00AB11B4">
              <w:t xml:space="preserve"> (B1-B2) </w:t>
            </w:r>
            <w:r>
              <w:t xml:space="preserve"> sehr gute</w:t>
            </w:r>
            <w:r w:rsidR="00AB11B4">
              <w:t xml:space="preserve"> (C1-C2)</w:t>
            </w:r>
          </w:p>
          <w:p w14:paraId="31BF7077" w14:textId="11798D60" w:rsidR="00746611" w:rsidRPr="00C45CCC" w:rsidRDefault="00CC53D9" w:rsidP="00D813AA">
            <w:pPr>
              <w:tabs>
                <w:tab w:val="left" w:pos="2242"/>
                <w:tab w:val="left" w:pos="3445"/>
                <w:tab w:val="center" w:pos="4774"/>
                <w:tab w:val="left" w:pos="5651"/>
              </w:tabs>
              <w:ind w:firstLine="708"/>
            </w:pPr>
            <w:r w:rsidRPr="00C45CCC">
              <w:t>Deutsch</w:t>
            </w:r>
            <w:r w:rsidR="00746611" w:rsidRPr="00C45CCC">
              <w:tab/>
            </w:r>
            <w:r w:rsidR="00746611" w:rsidRPr="00C45CCC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4"/>
            <w:r w:rsidR="00746611" w:rsidRPr="00C45CCC">
              <w:instrText xml:space="preserve"> FORMCHECKBOX </w:instrText>
            </w:r>
            <w:r w:rsidR="00BD1405" w:rsidRPr="00C45CCC">
              <w:fldChar w:fldCharType="separate"/>
            </w:r>
            <w:r w:rsidR="00746611" w:rsidRPr="00C45CCC">
              <w:fldChar w:fldCharType="end"/>
            </w:r>
            <w:bookmarkEnd w:id="9"/>
            <w:r w:rsidR="00746611" w:rsidRPr="00C45CCC">
              <w:tab/>
            </w:r>
            <w:r w:rsidR="00746611" w:rsidRPr="00C45CCC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5"/>
            <w:r w:rsidR="00746611" w:rsidRPr="00C45CCC">
              <w:instrText xml:space="preserve"> FORMCHECKBOX </w:instrText>
            </w:r>
            <w:r w:rsidR="00BD1405" w:rsidRPr="00C45CCC">
              <w:fldChar w:fldCharType="separate"/>
            </w:r>
            <w:r w:rsidR="00746611" w:rsidRPr="00C45CCC">
              <w:fldChar w:fldCharType="end"/>
            </w:r>
            <w:bookmarkEnd w:id="10"/>
            <w:r w:rsidR="00746611" w:rsidRPr="00C45CCC">
              <w:tab/>
            </w:r>
            <w:r w:rsidR="006D58F6" w:rsidRPr="00C45CCC">
              <w:fldChar w:fldCharType="begin">
                <w:ffData>
                  <w:name w:val="CaseACocher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6"/>
            <w:r w:rsidR="006D58F6" w:rsidRPr="00C45CCC">
              <w:instrText xml:space="preserve"> FORMCHECKBOX </w:instrText>
            </w:r>
            <w:r w:rsidR="00BD1405" w:rsidRPr="00C45CCC">
              <w:fldChar w:fldCharType="separate"/>
            </w:r>
            <w:r w:rsidR="006D58F6" w:rsidRPr="00C45CCC">
              <w:fldChar w:fldCharType="end"/>
            </w:r>
            <w:bookmarkEnd w:id="11"/>
            <w:r w:rsidR="00746611" w:rsidRPr="00C45CCC">
              <w:tab/>
            </w:r>
            <w:r w:rsidR="00746611" w:rsidRPr="00C45CCC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7"/>
            <w:r w:rsidR="00746611" w:rsidRPr="00C45CCC">
              <w:instrText xml:space="preserve"> FORMCHECKBOX </w:instrText>
            </w:r>
            <w:r w:rsidR="00BD1405" w:rsidRPr="00C45CCC">
              <w:fldChar w:fldCharType="separate"/>
            </w:r>
            <w:r w:rsidR="00746611" w:rsidRPr="00C45CCC">
              <w:fldChar w:fldCharType="end"/>
            </w:r>
            <w:bookmarkEnd w:id="12"/>
            <w:r w:rsidR="00746611" w:rsidRPr="00C45CCC">
              <w:t xml:space="preserve"> </w:t>
            </w:r>
            <w:r w:rsidR="00746611" w:rsidRPr="00C45CCC">
              <w:rPr>
                <w:i/>
                <w:sz w:val="21"/>
              </w:rPr>
              <w:t>(</w:t>
            </w:r>
            <w:r w:rsidRPr="00C45CCC">
              <w:rPr>
                <w:i/>
                <w:sz w:val="21"/>
              </w:rPr>
              <w:t>gutes Verständnis erforderlich</w:t>
            </w:r>
            <w:r w:rsidR="00746611" w:rsidRPr="00C45CCC">
              <w:rPr>
                <w:i/>
                <w:sz w:val="21"/>
              </w:rPr>
              <w:t>)</w:t>
            </w:r>
          </w:p>
          <w:p w14:paraId="184A4AB1" w14:textId="07E7F220" w:rsidR="00746611" w:rsidRPr="00C45CCC" w:rsidRDefault="00CC53D9" w:rsidP="00D813AA">
            <w:pPr>
              <w:tabs>
                <w:tab w:val="left" w:pos="2242"/>
                <w:tab w:val="left" w:pos="3445"/>
                <w:tab w:val="center" w:pos="4774"/>
                <w:tab w:val="left" w:pos="5651"/>
              </w:tabs>
              <w:ind w:firstLine="708"/>
            </w:pPr>
            <w:r w:rsidRPr="00C45CCC">
              <w:t>Französisch</w:t>
            </w:r>
            <w:r w:rsidR="00746611" w:rsidRPr="00C45CCC">
              <w:tab/>
            </w:r>
            <w:r w:rsidR="00746611" w:rsidRPr="00C45CCC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8"/>
            <w:r w:rsidR="00746611" w:rsidRPr="00C45CCC">
              <w:instrText xml:space="preserve"> FORMCHECKBOX </w:instrText>
            </w:r>
            <w:r w:rsidR="00BD1405" w:rsidRPr="00C45CCC">
              <w:fldChar w:fldCharType="separate"/>
            </w:r>
            <w:r w:rsidR="00746611" w:rsidRPr="00C45CCC">
              <w:fldChar w:fldCharType="end"/>
            </w:r>
            <w:bookmarkEnd w:id="13"/>
            <w:r w:rsidR="00746611" w:rsidRPr="00C45CCC">
              <w:tab/>
            </w:r>
            <w:r w:rsidR="00746611" w:rsidRPr="00C45CCC"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9"/>
            <w:r w:rsidR="00746611" w:rsidRPr="00C45CCC">
              <w:instrText xml:space="preserve"> FORMCHECKBOX </w:instrText>
            </w:r>
            <w:r w:rsidR="00BD1405" w:rsidRPr="00C45CCC">
              <w:fldChar w:fldCharType="separate"/>
            </w:r>
            <w:r w:rsidR="00746611" w:rsidRPr="00C45CCC">
              <w:fldChar w:fldCharType="end"/>
            </w:r>
            <w:bookmarkEnd w:id="14"/>
            <w:r w:rsidR="00746611" w:rsidRPr="00C45CCC">
              <w:tab/>
            </w:r>
            <w:r w:rsidR="00746611" w:rsidRPr="00C45CCC"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0"/>
            <w:r w:rsidR="00746611" w:rsidRPr="00C45CCC">
              <w:instrText xml:space="preserve"> FORMCHECKBOX </w:instrText>
            </w:r>
            <w:r w:rsidR="00BD1405" w:rsidRPr="00C45CCC">
              <w:fldChar w:fldCharType="separate"/>
            </w:r>
            <w:r w:rsidR="00746611" w:rsidRPr="00C45CCC">
              <w:fldChar w:fldCharType="end"/>
            </w:r>
            <w:bookmarkEnd w:id="15"/>
            <w:r w:rsidR="00746611" w:rsidRPr="00C45CCC">
              <w:tab/>
            </w:r>
            <w:r w:rsidR="006D58F6" w:rsidRPr="00C45CCC">
              <w:fldChar w:fldCharType="begin">
                <w:ffData>
                  <w:name w:val="CaseACocher1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1"/>
            <w:r w:rsidR="006D58F6" w:rsidRPr="00C45CCC">
              <w:instrText xml:space="preserve"> FORMCHECKBOX </w:instrText>
            </w:r>
            <w:r w:rsidR="00BD1405" w:rsidRPr="00C45CCC">
              <w:fldChar w:fldCharType="separate"/>
            </w:r>
            <w:r w:rsidR="006D58F6" w:rsidRPr="00C45CCC">
              <w:fldChar w:fldCharType="end"/>
            </w:r>
            <w:bookmarkEnd w:id="16"/>
            <w:r w:rsidR="00746611" w:rsidRPr="00C45CCC">
              <w:t xml:space="preserve"> </w:t>
            </w:r>
            <w:r w:rsidR="00746611" w:rsidRPr="00C45CCC">
              <w:rPr>
                <w:i/>
                <w:sz w:val="21"/>
              </w:rPr>
              <w:t>(</w:t>
            </w:r>
            <w:r w:rsidRPr="00C45CCC">
              <w:rPr>
                <w:i/>
                <w:sz w:val="21"/>
              </w:rPr>
              <w:t>gutes Verständnis erforderlich</w:t>
            </w:r>
            <w:r w:rsidR="00746611" w:rsidRPr="00C45CCC">
              <w:rPr>
                <w:i/>
                <w:sz w:val="21"/>
              </w:rPr>
              <w:t>)</w:t>
            </w:r>
          </w:p>
          <w:p w14:paraId="75202A62" w14:textId="69DAB5F8" w:rsidR="00746611" w:rsidRPr="00C45CCC" w:rsidRDefault="00CC53D9" w:rsidP="00D813AA">
            <w:pPr>
              <w:tabs>
                <w:tab w:val="left" w:pos="2242"/>
                <w:tab w:val="left" w:pos="3445"/>
                <w:tab w:val="center" w:pos="4774"/>
                <w:tab w:val="left" w:pos="5651"/>
              </w:tabs>
              <w:ind w:firstLine="708"/>
            </w:pPr>
            <w:r w:rsidRPr="00C45CCC">
              <w:t>Italienisch</w:t>
            </w:r>
            <w:r w:rsidR="00746611" w:rsidRPr="00C45CCC">
              <w:tab/>
            </w:r>
            <w:r w:rsidR="006D58F6" w:rsidRPr="00C45CCC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8F6" w:rsidRPr="00C45CCC">
              <w:instrText xml:space="preserve"> FORMCHECKBOX </w:instrText>
            </w:r>
            <w:r w:rsidR="00BD1405" w:rsidRPr="00C45CCC">
              <w:fldChar w:fldCharType="separate"/>
            </w:r>
            <w:r w:rsidR="006D58F6" w:rsidRPr="00C45CCC">
              <w:fldChar w:fldCharType="end"/>
            </w:r>
            <w:r w:rsidR="00746611" w:rsidRPr="00C45CCC">
              <w:tab/>
            </w:r>
            <w:r w:rsidR="00746611" w:rsidRPr="00C45CCC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611" w:rsidRPr="00C45CCC">
              <w:instrText xml:space="preserve"> FORMCHECKBOX </w:instrText>
            </w:r>
            <w:r w:rsidR="00BD1405" w:rsidRPr="00C45CCC">
              <w:fldChar w:fldCharType="separate"/>
            </w:r>
            <w:r w:rsidR="00746611" w:rsidRPr="00C45CCC">
              <w:fldChar w:fldCharType="end"/>
            </w:r>
            <w:r w:rsidR="00746611" w:rsidRPr="00C45CCC">
              <w:tab/>
            </w:r>
            <w:r w:rsidR="00746611" w:rsidRPr="00C45CCC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611" w:rsidRPr="00C45CCC">
              <w:instrText xml:space="preserve"> FORMCHECKBOX </w:instrText>
            </w:r>
            <w:r w:rsidR="00BD1405" w:rsidRPr="00C45CCC">
              <w:fldChar w:fldCharType="separate"/>
            </w:r>
            <w:r w:rsidR="00746611" w:rsidRPr="00C45CCC">
              <w:fldChar w:fldCharType="end"/>
            </w:r>
            <w:r w:rsidR="00746611" w:rsidRPr="00C45CCC">
              <w:tab/>
            </w:r>
            <w:r w:rsidR="00746611" w:rsidRPr="00C45CCC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611" w:rsidRPr="00C45CCC">
              <w:instrText xml:space="preserve"> FORMCHECKBOX </w:instrText>
            </w:r>
            <w:r w:rsidR="00BD1405" w:rsidRPr="00C45CCC">
              <w:fldChar w:fldCharType="separate"/>
            </w:r>
            <w:r w:rsidR="00746611" w:rsidRPr="00C45CCC">
              <w:fldChar w:fldCharType="end"/>
            </w:r>
          </w:p>
          <w:p w14:paraId="6E06F9BE" w14:textId="56F03F4B" w:rsidR="00746611" w:rsidRPr="00C45CCC" w:rsidRDefault="00CC53D9" w:rsidP="00D813AA">
            <w:pPr>
              <w:tabs>
                <w:tab w:val="left" w:pos="2242"/>
                <w:tab w:val="left" w:pos="3445"/>
                <w:tab w:val="center" w:pos="4774"/>
                <w:tab w:val="left" w:pos="5651"/>
              </w:tabs>
              <w:ind w:firstLine="708"/>
            </w:pPr>
            <w:r w:rsidRPr="00C45CCC">
              <w:t>Englisch</w:t>
            </w:r>
            <w:r w:rsidR="00746611" w:rsidRPr="00C45CCC">
              <w:tab/>
            </w:r>
            <w:r w:rsidR="00746611" w:rsidRPr="00C45CCC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611" w:rsidRPr="00C45CCC">
              <w:instrText xml:space="preserve"> FORMCHECKBOX </w:instrText>
            </w:r>
            <w:r w:rsidR="00BD1405" w:rsidRPr="00C45CCC">
              <w:fldChar w:fldCharType="separate"/>
            </w:r>
            <w:r w:rsidR="00746611" w:rsidRPr="00C45CCC">
              <w:fldChar w:fldCharType="end"/>
            </w:r>
            <w:r w:rsidR="00746611" w:rsidRPr="00C45CCC">
              <w:tab/>
            </w:r>
            <w:r w:rsidR="006D58F6" w:rsidRPr="00C45CCC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8F6" w:rsidRPr="00C45CCC">
              <w:instrText xml:space="preserve"> FORMCHECKBOX </w:instrText>
            </w:r>
            <w:r w:rsidR="00BD1405" w:rsidRPr="00C45CCC">
              <w:fldChar w:fldCharType="separate"/>
            </w:r>
            <w:r w:rsidR="006D58F6" w:rsidRPr="00C45CCC">
              <w:fldChar w:fldCharType="end"/>
            </w:r>
            <w:r w:rsidR="00746611" w:rsidRPr="00C45CCC">
              <w:tab/>
            </w:r>
            <w:r w:rsidR="00746611" w:rsidRPr="00C45CCC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611" w:rsidRPr="00C45CCC">
              <w:instrText xml:space="preserve"> FORMCHECKBOX </w:instrText>
            </w:r>
            <w:r w:rsidR="00BD1405" w:rsidRPr="00C45CCC">
              <w:fldChar w:fldCharType="separate"/>
            </w:r>
            <w:r w:rsidR="00746611" w:rsidRPr="00C45CCC">
              <w:fldChar w:fldCharType="end"/>
            </w:r>
            <w:r w:rsidR="00746611" w:rsidRPr="00C45CCC">
              <w:tab/>
            </w:r>
            <w:r w:rsidR="00746611" w:rsidRPr="00C45CCC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611" w:rsidRPr="00C45CCC">
              <w:instrText xml:space="preserve"> FORMCHECKBOX </w:instrText>
            </w:r>
            <w:r w:rsidR="00BD1405" w:rsidRPr="00C45CCC">
              <w:fldChar w:fldCharType="separate"/>
            </w:r>
            <w:r w:rsidR="00746611" w:rsidRPr="00C45CCC">
              <w:fldChar w:fldCharType="end"/>
            </w:r>
          </w:p>
          <w:p w14:paraId="1CA7EFE0" w14:textId="2DF77968" w:rsidR="00746611" w:rsidRPr="00C45CCC" w:rsidRDefault="00CC53D9" w:rsidP="00D813AA">
            <w:pPr>
              <w:tabs>
                <w:tab w:val="left" w:pos="2242"/>
                <w:tab w:val="left" w:pos="3445"/>
                <w:tab w:val="center" w:pos="4774"/>
                <w:tab w:val="left" w:pos="5651"/>
              </w:tabs>
              <w:ind w:firstLine="708"/>
            </w:pPr>
            <w:r w:rsidRPr="00C45CCC">
              <w:t>Andere</w:t>
            </w:r>
            <w:r w:rsidR="00746611" w:rsidRPr="00C45CCC">
              <w:t> :</w:t>
            </w:r>
          </w:p>
          <w:p w14:paraId="71AA35F8" w14:textId="65E70B12" w:rsidR="00746611" w:rsidRPr="00C45CCC" w:rsidRDefault="00746611" w:rsidP="00D813AA">
            <w:pPr>
              <w:tabs>
                <w:tab w:val="left" w:pos="2242"/>
                <w:tab w:val="left" w:pos="3445"/>
                <w:tab w:val="center" w:pos="4774"/>
                <w:tab w:val="left" w:pos="5651"/>
              </w:tabs>
              <w:ind w:firstLine="708"/>
            </w:pPr>
            <w:r w:rsidRPr="00C45CCC">
              <w:rPr>
                <w:color w:val="102B4E" w:themeColor="accent5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7" w:name="Texte10"/>
            <w:r w:rsidRPr="00C45CCC">
              <w:rPr>
                <w:color w:val="102B4E" w:themeColor="accent5"/>
              </w:rPr>
              <w:instrText xml:space="preserve"> FORMTEXT </w:instrText>
            </w:r>
            <w:r w:rsidRPr="00C45CCC">
              <w:rPr>
                <w:color w:val="102B4E" w:themeColor="accent5"/>
              </w:rPr>
            </w:r>
            <w:r w:rsidRPr="00C45CCC">
              <w:rPr>
                <w:color w:val="102B4E" w:themeColor="accent5"/>
              </w:rPr>
              <w:fldChar w:fldCharType="separate"/>
            </w:r>
            <w:r w:rsidR="00037C1C" w:rsidRPr="00C45CCC">
              <w:rPr>
                <w:noProof/>
                <w:color w:val="102B4E" w:themeColor="accent5"/>
              </w:rPr>
              <w:t> </w:t>
            </w:r>
            <w:r w:rsidR="00037C1C" w:rsidRPr="00C45CCC">
              <w:rPr>
                <w:noProof/>
                <w:color w:val="102B4E" w:themeColor="accent5"/>
              </w:rPr>
              <w:t> </w:t>
            </w:r>
            <w:r w:rsidR="00037C1C" w:rsidRPr="00C45CCC">
              <w:rPr>
                <w:noProof/>
                <w:color w:val="102B4E" w:themeColor="accent5"/>
              </w:rPr>
              <w:t> </w:t>
            </w:r>
            <w:r w:rsidR="00037C1C" w:rsidRPr="00C45CCC">
              <w:rPr>
                <w:noProof/>
                <w:color w:val="102B4E" w:themeColor="accent5"/>
              </w:rPr>
              <w:t> </w:t>
            </w:r>
            <w:r w:rsidR="00037C1C" w:rsidRPr="00C45CCC">
              <w:rPr>
                <w:noProof/>
                <w:color w:val="102B4E" w:themeColor="accent5"/>
              </w:rPr>
              <w:t> </w:t>
            </w:r>
            <w:r w:rsidRPr="00C45CCC">
              <w:rPr>
                <w:color w:val="102B4E" w:themeColor="accent5"/>
              </w:rPr>
              <w:fldChar w:fldCharType="end"/>
            </w:r>
            <w:bookmarkEnd w:id="17"/>
            <w:r w:rsidRPr="00C45CCC">
              <w:tab/>
            </w:r>
            <w:r w:rsidRPr="00C45CCC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CCC">
              <w:instrText xml:space="preserve"> FORMCHECKBOX </w:instrText>
            </w:r>
            <w:r w:rsidR="00BD1405" w:rsidRPr="00C45CCC">
              <w:fldChar w:fldCharType="separate"/>
            </w:r>
            <w:r w:rsidRPr="00C45CCC">
              <w:fldChar w:fldCharType="end"/>
            </w:r>
            <w:r w:rsidRPr="00C45CCC">
              <w:tab/>
            </w:r>
            <w:r w:rsidRPr="00C45CCC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CCC">
              <w:instrText xml:space="preserve"> FORMCHECKBOX </w:instrText>
            </w:r>
            <w:r w:rsidR="00BD1405" w:rsidRPr="00C45CCC">
              <w:fldChar w:fldCharType="separate"/>
            </w:r>
            <w:r w:rsidRPr="00C45CCC">
              <w:fldChar w:fldCharType="end"/>
            </w:r>
            <w:r w:rsidRPr="00C45CCC">
              <w:tab/>
            </w:r>
            <w:r w:rsidRPr="00C45CCC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CCC">
              <w:instrText xml:space="preserve"> FORMCHECKBOX </w:instrText>
            </w:r>
            <w:r w:rsidR="00BD1405" w:rsidRPr="00C45CCC">
              <w:fldChar w:fldCharType="separate"/>
            </w:r>
            <w:r w:rsidRPr="00C45CCC">
              <w:fldChar w:fldCharType="end"/>
            </w:r>
            <w:r w:rsidRPr="00C45CCC">
              <w:tab/>
            </w:r>
            <w:r w:rsidRPr="00C45CCC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CCC">
              <w:instrText xml:space="preserve"> FORMCHECKBOX </w:instrText>
            </w:r>
            <w:r w:rsidR="00BD1405" w:rsidRPr="00C45CCC">
              <w:fldChar w:fldCharType="separate"/>
            </w:r>
            <w:r w:rsidRPr="00C45CCC">
              <w:fldChar w:fldCharType="end"/>
            </w:r>
          </w:p>
        </w:tc>
      </w:tr>
      <w:tr w:rsidR="00746611" w:rsidRPr="00C45CCC" w14:paraId="1C9CB003" w14:textId="77777777" w:rsidTr="00D813AA">
        <w:trPr>
          <w:trHeight w:val="250"/>
        </w:trPr>
        <w:tc>
          <w:tcPr>
            <w:tcW w:w="9056" w:type="dxa"/>
            <w:gridSpan w:val="5"/>
          </w:tcPr>
          <w:p w14:paraId="60358115" w14:textId="5A5CEB98" w:rsidR="00746611" w:rsidRPr="00C45CCC" w:rsidRDefault="00CC53D9" w:rsidP="00D813AA">
            <w:r w:rsidRPr="00C45CCC">
              <w:lastRenderedPageBreak/>
              <w:t>Ausbildung oder erlernter Beruf</w:t>
            </w:r>
            <w:r w:rsidR="00AB11B4">
              <w:t>*</w:t>
            </w:r>
            <w:r w:rsidR="00746611" w:rsidRPr="00C45CCC">
              <w:t xml:space="preserve">: </w:t>
            </w:r>
          </w:p>
          <w:p w14:paraId="7ED91DF0" w14:textId="39C70B26" w:rsidR="00746611" w:rsidRPr="00C45CCC" w:rsidRDefault="00746611" w:rsidP="00D813AA">
            <w:pPr>
              <w:rPr>
                <w:color w:val="102B4E" w:themeColor="accent5"/>
              </w:rPr>
            </w:pPr>
            <w:r w:rsidRPr="00C45CCC">
              <w:t>A</w:t>
            </w:r>
            <w:r w:rsidR="00CC53D9" w:rsidRPr="00C45CCC">
              <w:t>ktuelle Tätigkeit</w:t>
            </w:r>
            <w:r w:rsidR="00AB11B4">
              <w:t>*</w:t>
            </w:r>
            <w:r w:rsidRPr="00C45CCC">
              <w:t xml:space="preserve">: </w:t>
            </w:r>
          </w:p>
          <w:p w14:paraId="7FA5F45E" w14:textId="6139BB73" w:rsidR="0096327B" w:rsidRPr="00C45CCC" w:rsidRDefault="0096327B" w:rsidP="00D813AA"/>
        </w:tc>
      </w:tr>
      <w:tr w:rsidR="00746611" w:rsidRPr="00C45CCC" w14:paraId="75FB589A" w14:textId="77777777" w:rsidTr="00D813AA">
        <w:trPr>
          <w:trHeight w:val="250"/>
        </w:trPr>
        <w:tc>
          <w:tcPr>
            <w:tcW w:w="9056" w:type="dxa"/>
            <w:gridSpan w:val="5"/>
          </w:tcPr>
          <w:p w14:paraId="4219324A" w14:textId="24037DFC" w:rsidR="00746611" w:rsidRPr="00C45CCC" w:rsidRDefault="00CC53D9" w:rsidP="00D813AA">
            <w:pPr>
              <w:rPr>
                <w:b/>
                <w:bCs/>
              </w:rPr>
            </w:pPr>
            <w:r w:rsidRPr="00C45CCC">
              <w:rPr>
                <w:b/>
                <w:bCs/>
              </w:rPr>
              <w:t>Planung</w:t>
            </w:r>
            <w:r w:rsidR="00AB11B4">
              <w:rPr>
                <w:b/>
                <w:bCs/>
              </w:rPr>
              <w:t>*</w:t>
            </w:r>
          </w:p>
          <w:p w14:paraId="0A9796FD" w14:textId="42CE4A6F" w:rsidR="00CC53D9" w:rsidRPr="00C45CCC" w:rsidRDefault="00CC53D9" w:rsidP="00D813AA">
            <w:r w:rsidRPr="00C45CCC">
              <w:t xml:space="preserve">Wie lange planst du, im DSJ Vorstand oder </w:t>
            </w:r>
            <w:r w:rsidR="00DC2977" w:rsidRPr="00C45CCC">
              <w:t xml:space="preserve">in der </w:t>
            </w:r>
            <w:r w:rsidRPr="00C45CCC">
              <w:t xml:space="preserve">GPK aktiv zu sein? </w:t>
            </w:r>
          </w:p>
          <w:p w14:paraId="2917E6DE" w14:textId="77777777" w:rsidR="00AD56FA" w:rsidRPr="00C45CCC" w:rsidRDefault="00CC53D9" w:rsidP="00CC53D9">
            <w:r w:rsidRPr="00C45CCC">
              <w:t>Hast du in näherer Zukunft einen längeren Auslandsaufenthalt geplant (3</w:t>
            </w:r>
          </w:p>
          <w:p w14:paraId="5ED3E64A" w14:textId="0C6EA678" w:rsidR="00CC53D9" w:rsidRPr="00C45CCC" w:rsidRDefault="00AD56FA" w:rsidP="00CC53D9">
            <w:r w:rsidRPr="00C45CCC">
              <w:t>drei</w:t>
            </w:r>
            <w:r w:rsidR="00CC53D9" w:rsidRPr="00C45CCC">
              <w:t xml:space="preserve"> Wochen und mehr)? </w:t>
            </w:r>
          </w:p>
          <w:p w14:paraId="641ADF74" w14:textId="474F12C3" w:rsidR="00746611" w:rsidRPr="00C45CCC" w:rsidRDefault="00CC53D9" w:rsidP="00CC53D9">
            <w:r w:rsidRPr="00C45CCC">
              <w:t>Wenn ja, wann und wie lange?</w:t>
            </w:r>
          </w:p>
        </w:tc>
      </w:tr>
      <w:tr w:rsidR="00746611" w:rsidRPr="00C45CCC" w14:paraId="7EA7EA95" w14:textId="77777777" w:rsidTr="00D813AA">
        <w:trPr>
          <w:trHeight w:val="1424"/>
        </w:trPr>
        <w:tc>
          <w:tcPr>
            <w:tcW w:w="9056" w:type="dxa"/>
            <w:gridSpan w:val="5"/>
          </w:tcPr>
          <w:p w14:paraId="2BEEC58E" w14:textId="24185092" w:rsidR="00746611" w:rsidRPr="00C45CCC" w:rsidRDefault="00CC53D9" w:rsidP="00D813AA">
            <w:r w:rsidRPr="00C45CCC">
              <w:t>Was bewegt dich dazu, für den DSJ Vorstand oder die GPK zu kandidieren?</w:t>
            </w:r>
            <w:r w:rsidR="00AB11B4">
              <w:t>*</w:t>
            </w:r>
          </w:p>
          <w:p w14:paraId="5B6CF961" w14:textId="77777777" w:rsidR="00746611" w:rsidRPr="00C45CCC" w:rsidRDefault="00746611" w:rsidP="00D813AA"/>
        </w:tc>
      </w:tr>
      <w:tr w:rsidR="00A508C3" w:rsidRPr="00C45CCC" w14:paraId="1AB91DEA" w14:textId="77777777" w:rsidTr="00D813AA">
        <w:trPr>
          <w:trHeight w:val="1424"/>
        </w:trPr>
        <w:tc>
          <w:tcPr>
            <w:tcW w:w="9056" w:type="dxa"/>
            <w:gridSpan w:val="5"/>
          </w:tcPr>
          <w:p w14:paraId="063AD990" w14:textId="1F393A04" w:rsidR="00A508C3" w:rsidRPr="00C45CCC" w:rsidRDefault="00A508C3" w:rsidP="00D813AA">
            <w:r w:rsidRPr="00C45CCC">
              <w:t>Bemerkungen</w:t>
            </w:r>
            <w:r w:rsidR="00A728E9" w:rsidRPr="00C45CCC">
              <w:t>:</w:t>
            </w:r>
          </w:p>
        </w:tc>
      </w:tr>
    </w:tbl>
    <w:p w14:paraId="0ADF48FF" w14:textId="77777777" w:rsidR="00746611" w:rsidRPr="00C45CCC" w:rsidRDefault="00746611" w:rsidP="00746611"/>
    <w:p w14:paraId="2F841AD2" w14:textId="77777777" w:rsidR="00BA7896" w:rsidRPr="00C45CCC" w:rsidRDefault="00BA7896" w:rsidP="002921EC"/>
    <w:sectPr w:rsidR="00BA7896" w:rsidRPr="00C45CCC" w:rsidSect="006C073E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701" w:right="1418" w:bottom="1560" w:left="1418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50149" w14:textId="77777777" w:rsidR="00BD1405" w:rsidRDefault="00BD1405" w:rsidP="00D41CBE">
      <w:r>
        <w:separator/>
      </w:r>
    </w:p>
  </w:endnote>
  <w:endnote w:type="continuationSeparator" w:id="0">
    <w:p w14:paraId="48D8404A" w14:textId="77777777" w:rsidR="00BD1405" w:rsidRDefault="00BD1405" w:rsidP="00D4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Calibri"/>
    <w:panose1 w:val="020B0604020202020204"/>
    <w:charset w:val="00"/>
    <w:family w:val="auto"/>
    <w:pitch w:val="variable"/>
    <w:sig w:usb0="00000001" w:usb1="00000001" w:usb2="00000000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1AA9F" w14:textId="77777777" w:rsidR="00467AB5" w:rsidRPr="00952D0D" w:rsidRDefault="007F66CD" w:rsidP="00467AB5">
    <w:pPr>
      <w:pStyle w:val="Fusszeile"/>
      <w:rPr>
        <w:lang w:val="fr-FR"/>
      </w:rPr>
    </w:pPr>
    <w:r>
      <w:rPr>
        <w:lang w:val="fr-FR" w:eastAsia="fr-F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E786D9D" wp14:editId="79645135">
              <wp:simplePos x="0" y="0"/>
              <wp:positionH relativeFrom="column">
                <wp:posOffset>5476240</wp:posOffset>
              </wp:positionH>
              <wp:positionV relativeFrom="paragraph">
                <wp:posOffset>-37796</wp:posOffset>
              </wp:positionV>
              <wp:extent cx="563880" cy="257175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388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506053" w14:textId="54592B3D" w:rsidR="007F66CD" w:rsidRDefault="007F66CD" w:rsidP="00D41CBE">
                          <w:pPr>
                            <w:pStyle w:val="Fusszeile"/>
                            <w:rPr>
                              <w:rStyle w:val="Seitenzahl"/>
                            </w:rPr>
                          </w:pP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PAGE 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 w:rsidR="00037C1C">
                            <w:rPr>
                              <w:rStyle w:val="Seitenzahl"/>
                            </w:rPr>
                            <w:t>2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  <w:p w14:paraId="5F8C1576" w14:textId="77777777" w:rsidR="007F66CD" w:rsidRDefault="007F66C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786D9D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431.2pt;margin-top:-3pt;width:44.4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" filled="f" stroked="f" strokeweight=".5pt">
              <v:textbox>
                <w:txbxContent>
                  <w:p w14:paraId="0D506053" w14:textId="54592B3D" w:rsidR="007F66CD" w:rsidRDefault="007F66CD" w:rsidP="00D41CBE">
                    <w:pPr>
                      <w:pStyle w:val="Fusszeile"/>
                      <w:rPr>
                        <w:rStyle w:val="Seitenzahl"/>
                      </w:rPr>
                    </w:pP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PAGE 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 w:rsidR="00037C1C">
                      <w:rPr>
                        <w:rStyle w:val="Seitenzahl"/>
                      </w:rPr>
                      <w:t>2</w:t>
                    </w:r>
                    <w:r>
                      <w:rPr>
                        <w:rStyle w:val="Seitenzahl"/>
                      </w:rPr>
                      <w:fldChar w:fldCharType="end"/>
                    </w:r>
                  </w:p>
                  <w:p w14:paraId="5F8C1576" w14:textId="77777777" w:rsidR="007F66CD" w:rsidRDefault="007F66CD"/>
                </w:txbxContent>
              </v:textbox>
            </v:shape>
          </w:pict>
        </mc:Fallback>
      </mc:AlternateContent>
    </w:r>
    <w:r w:rsidR="00467AB5" w:rsidRPr="00952D0D">
      <w:rPr>
        <w:lang w:val="fr-FR"/>
      </w:rPr>
      <w:t>DSJ  FSPJ  FSPG  |  Seilerstr. 9, 3011 Bern  |  +41 31 384 08 08  |  info@dsj.ch</w:t>
    </w:r>
  </w:p>
  <w:p w14:paraId="5DF8E0B3" w14:textId="45BEB7EF" w:rsidR="007F66CD" w:rsidRPr="00CC53D9" w:rsidRDefault="00467AB5" w:rsidP="00467AB5">
    <w:pPr>
      <w:pStyle w:val="Fuzeile"/>
      <w:rPr>
        <w:lang w:val="fr-FR"/>
      </w:rPr>
    </w:pPr>
    <w:r w:rsidRPr="00CC53D9">
      <w:rPr>
        <w:lang w:val="fr-FR"/>
      </w:rPr>
      <w:t>www.dsj.ch   www.youpa.ch   www.easyvote.ch   www.engage.ch</w:t>
    </w:r>
    <w:r w:rsidR="007F66CD" w:rsidRPr="00CC53D9">
      <w:rPr>
        <w:lang w:val="fr-F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48C66" w14:textId="77777777" w:rsidR="00467AB5" w:rsidRPr="00952D0D" w:rsidRDefault="007F66CD" w:rsidP="00467AB5">
    <w:pPr>
      <w:pStyle w:val="Fusszeile"/>
      <w:rPr>
        <w:lang w:val="fr-FR"/>
      </w:rPr>
    </w:pPr>
    <w:r>
      <w:rPr>
        <w:lang w:val="fr-FR" w:eastAsia="fr-F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B6B27DA" wp14:editId="3F89A518">
              <wp:simplePos x="0" y="0"/>
              <wp:positionH relativeFrom="column">
                <wp:posOffset>5476240</wp:posOffset>
              </wp:positionH>
              <wp:positionV relativeFrom="paragraph">
                <wp:posOffset>-45416</wp:posOffset>
              </wp:positionV>
              <wp:extent cx="563880" cy="25717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388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DB1B54" w14:textId="586EC6F5" w:rsidR="007F66CD" w:rsidRDefault="007F66CD" w:rsidP="00986E9A">
                          <w:pPr>
                            <w:pStyle w:val="Fusszeile"/>
                            <w:rPr>
                              <w:rStyle w:val="Seitenzahl"/>
                            </w:rPr>
                          </w:pP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PAGE 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 w:rsidR="00037C1C">
                            <w:rPr>
                              <w:rStyle w:val="Seitenzahl"/>
                            </w:rPr>
                            <w:t>1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  <w:p w14:paraId="5BB44F2A" w14:textId="77777777" w:rsidR="007F66CD" w:rsidRDefault="007F66CD" w:rsidP="00986E9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6B27D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431.2pt;margin-top:-3.6pt;width:44.4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" filled="f" stroked="f" strokeweight=".5pt">
              <v:textbox>
                <w:txbxContent>
                  <w:p w14:paraId="67DB1B54" w14:textId="586EC6F5" w:rsidR="007F66CD" w:rsidRDefault="007F66CD" w:rsidP="00986E9A">
                    <w:pPr>
                      <w:pStyle w:val="Fusszeile"/>
                      <w:rPr>
                        <w:rStyle w:val="Seitenzahl"/>
                      </w:rPr>
                    </w:pP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PAGE 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 w:rsidR="00037C1C">
                      <w:rPr>
                        <w:rStyle w:val="Seitenzahl"/>
                      </w:rPr>
                      <w:t>1</w:t>
                    </w:r>
                    <w:r>
                      <w:rPr>
                        <w:rStyle w:val="Seitenzahl"/>
                      </w:rPr>
                      <w:fldChar w:fldCharType="end"/>
                    </w:r>
                  </w:p>
                  <w:p w14:paraId="5BB44F2A" w14:textId="77777777" w:rsidR="007F66CD" w:rsidRDefault="007F66CD" w:rsidP="00986E9A"/>
                </w:txbxContent>
              </v:textbox>
            </v:shape>
          </w:pict>
        </mc:Fallback>
      </mc:AlternateContent>
    </w:r>
    <w:r w:rsidR="00467AB5" w:rsidRPr="00952D0D">
      <w:rPr>
        <w:lang w:val="fr-FR"/>
      </w:rPr>
      <w:t>DSJ  FSPJ  FSPG  |  Seilerstr. 9, 3011 Bern  |  +41 31 384 08 08  |  info@dsj.ch</w:t>
    </w:r>
  </w:p>
  <w:p w14:paraId="34F39D11" w14:textId="522AF196" w:rsidR="007F66CD" w:rsidRPr="00CC53D9" w:rsidRDefault="00467AB5" w:rsidP="00467AB5">
    <w:pPr>
      <w:pStyle w:val="Fuzeile"/>
      <w:rPr>
        <w:lang w:val="fr-FR"/>
      </w:rPr>
    </w:pPr>
    <w:r w:rsidRPr="00CC53D9">
      <w:rPr>
        <w:lang w:val="fr-FR"/>
      </w:rPr>
      <w:t>www.dsj.ch   www.youpa.ch   www.easyvote.ch   www.engage.ch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F6D30" w14:textId="77777777" w:rsidR="00BD1405" w:rsidRDefault="00BD1405" w:rsidP="00D41CBE">
      <w:r>
        <w:separator/>
      </w:r>
    </w:p>
  </w:footnote>
  <w:footnote w:type="continuationSeparator" w:id="0">
    <w:p w14:paraId="09A9CE62" w14:textId="77777777" w:rsidR="00BD1405" w:rsidRDefault="00BD1405" w:rsidP="00D41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B9336" w14:textId="77777777" w:rsidR="007F66CD" w:rsidRDefault="007F66CD" w:rsidP="00D41CBE">
    <w:pPr>
      <w:pStyle w:val="Kopfzeile"/>
    </w:pPr>
    <w:r>
      <w:rPr>
        <w:noProof/>
        <w:lang w:val="fr-FR" w:eastAsia="fr-FR"/>
      </w:rPr>
      <w:drawing>
        <wp:anchor distT="0" distB="0" distL="114300" distR="114300" simplePos="0" relativeHeight="251674624" behindDoc="0" locked="0" layoutInCell="1" allowOverlap="1" wp14:anchorId="41297DA0" wp14:editId="6FC5486D">
          <wp:simplePos x="0" y="0"/>
          <wp:positionH relativeFrom="column">
            <wp:posOffset>4603115</wp:posOffset>
          </wp:positionH>
          <wp:positionV relativeFrom="paragraph">
            <wp:posOffset>80010</wp:posOffset>
          </wp:positionV>
          <wp:extent cx="612000" cy="336448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j_logo-i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336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849F9" w14:textId="77777777" w:rsidR="007F66CD" w:rsidRPr="00C66BA5" w:rsidRDefault="007F66CD" w:rsidP="00D41CBE">
    <w:pPr>
      <w:pStyle w:val="Kopfzeile"/>
    </w:pPr>
    <w:r>
      <w:rPr>
        <w:noProof/>
        <w:lang w:val="fr-FR" w:eastAsia="fr-FR"/>
      </w:rPr>
      <w:drawing>
        <wp:anchor distT="0" distB="0" distL="114300" distR="114300" simplePos="0" relativeHeight="251672576" behindDoc="0" locked="0" layoutInCell="1" allowOverlap="1" wp14:anchorId="68DC3364" wp14:editId="62AC76A4">
          <wp:simplePos x="0" y="0"/>
          <wp:positionH relativeFrom="page">
            <wp:posOffset>1160145</wp:posOffset>
          </wp:positionH>
          <wp:positionV relativeFrom="page">
            <wp:posOffset>429067</wp:posOffset>
          </wp:positionV>
          <wp:extent cx="2339975" cy="483235"/>
          <wp:effectExtent l="0" t="0" r="317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j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5500"/>
    <w:multiLevelType w:val="hybridMultilevel"/>
    <w:tmpl w:val="2110E496"/>
    <w:lvl w:ilvl="0" w:tplc="12103CC0">
      <w:start w:val="1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90D77"/>
    <w:multiLevelType w:val="hybridMultilevel"/>
    <w:tmpl w:val="8B64F276"/>
    <w:lvl w:ilvl="0" w:tplc="12103CC0">
      <w:start w:val="1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F31B2"/>
    <w:multiLevelType w:val="multilevel"/>
    <w:tmpl w:val="21B47E4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2847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CBB7394"/>
    <w:multiLevelType w:val="hybridMultilevel"/>
    <w:tmpl w:val="CDE8DC12"/>
    <w:lvl w:ilvl="0" w:tplc="5AD69D8A">
      <w:start w:val="1"/>
      <w:numFmt w:val="bullet"/>
      <w:pStyle w:val="Aufzhlung3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2236F"/>
    <w:multiLevelType w:val="multilevel"/>
    <w:tmpl w:val="6148716E"/>
    <w:lvl w:ilvl="0">
      <w:start w:val="1"/>
      <w:numFmt w:val="bullet"/>
      <w:pStyle w:val="Listenabsatz"/>
      <w:lvlText w:val=""/>
      <w:lvlJc w:val="left"/>
      <w:pPr>
        <w:ind w:left="360" w:hanging="360"/>
      </w:pPr>
      <w:rPr>
        <w:rFonts w:ascii="Webdings" w:hAnsi="Webdings" w:hint="default"/>
        <w:color w:val="C00000" w:themeColor="background1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533570E"/>
    <w:multiLevelType w:val="multilevel"/>
    <w:tmpl w:val="F994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77574B"/>
    <w:multiLevelType w:val="hybridMultilevel"/>
    <w:tmpl w:val="1B4CB450"/>
    <w:lvl w:ilvl="0" w:tplc="F7EA7684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1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56EAC"/>
    <w:multiLevelType w:val="hybridMultilevel"/>
    <w:tmpl w:val="25941F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3757E"/>
    <w:multiLevelType w:val="hybridMultilevel"/>
    <w:tmpl w:val="A38A590A"/>
    <w:lvl w:ilvl="0" w:tplc="A572A6DC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C00000" w:themeColor="background1"/>
      </w:rPr>
    </w:lvl>
    <w:lvl w:ilvl="1" w:tplc="71682BAC">
      <w:start w:val="1"/>
      <w:numFmt w:val="bullet"/>
      <w:pStyle w:val="Aufzhlung2Eben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4"/>
  </w:num>
  <w:num w:numId="11">
    <w:abstractNumId w:val="2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/>
  <w:attachedTemplate r:id="rId1"/>
  <w:documentProtection w:edit="comment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896"/>
    <w:rsid w:val="00000D14"/>
    <w:rsid w:val="000038D4"/>
    <w:rsid w:val="00003CB5"/>
    <w:rsid w:val="00004CAC"/>
    <w:rsid w:val="00005FB1"/>
    <w:rsid w:val="00006869"/>
    <w:rsid w:val="00006C4E"/>
    <w:rsid w:val="00006ED4"/>
    <w:rsid w:val="00007583"/>
    <w:rsid w:val="00007C97"/>
    <w:rsid w:val="00010EEA"/>
    <w:rsid w:val="0001158D"/>
    <w:rsid w:val="00013721"/>
    <w:rsid w:val="00014DB3"/>
    <w:rsid w:val="000155C7"/>
    <w:rsid w:val="00015F69"/>
    <w:rsid w:val="00016187"/>
    <w:rsid w:val="00017056"/>
    <w:rsid w:val="0002000B"/>
    <w:rsid w:val="0002178B"/>
    <w:rsid w:val="00021CDC"/>
    <w:rsid w:val="00021D87"/>
    <w:rsid w:val="000226FB"/>
    <w:rsid w:val="0002297F"/>
    <w:rsid w:val="00024C99"/>
    <w:rsid w:val="00026680"/>
    <w:rsid w:val="0003054A"/>
    <w:rsid w:val="00030A8C"/>
    <w:rsid w:val="000339E0"/>
    <w:rsid w:val="0003427D"/>
    <w:rsid w:val="00034D2F"/>
    <w:rsid w:val="00036AD8"/>
    <w:rsid w:val="000373B2"/>
    <w:rsid w:val="00037C1C"/>
    <w:rsid w:val="00041DAA"/>
    <w:rsid w:val="000420A5"/>
    <w:rsid w:val="00043352"/>
    <w:rsid w:val="000444C1"/>
    <w:rsid w:val="000449E3"/>
    <w:rsid w:val="00046C63"/>
    <w:rsid w:val="0004733C"/>
    <w:rsid w:val="00047DBB"/>
    <w:rsid w:val="00051FD7"/>
    <w:rsid w:val="000530E8"/>
    <w:rsid w:val="000537E6"/>
    <w:rsid w:val="00053B8D"/>
    <w:rsid w:val="00054DC5"/>
    <w:rsid w:val="0005541A"/>
    <w:rsid w:val="0005592D"/>
    <w:rsid w:val="00057E93"/>
    <w:rsid w:val="000637B4"/>
    <w:rsid w:val="00063BA0"/>
    <w:rsid w:val="000644B4"/>
    <w:rsid w:val="0006546D"/>
    <w:rsid w:val="000667A9"/>
    <w:rsid w:val="00067D9F"/>
    <w:rsid w:val="00070554"/>
    <w:rsid w:val="00070BF3"/>
    <w:rsid w:val="00071462"/>
    <w:rsid w:val="0007147A"/>
    <w:rsid w:val="00072F48"/>
    <w:rsid w:val="00073CA7"/>
    <w:rsid w:val="00076D2A"/>
    <w:rsid w:val="0007720D"/>
    <w:rsid w:val="0007740D"/>
    <w:rsid w:val="00077D64"/>
    <w:rsid w:val="00081737"/>
    <w:rsid w:val="0008255A"/>
    <w:rsid w:val="000855FA"/>
    <w:rsid w:val="00086A1D"/>
    <w:rsid w:val="0008766A"/>
    <w:rsid w:val="00090CEB"/>
    <w:rsid w:val="000910A6"/>
    <w:rsid w:val="00091100"/>
    <w:rsid w:val="0009179B"/>
    <w:rsid w:val="00091AB9"/>
    <w:rsid w:val="00092215"/>
    <w:rsid w:val="00096B4B"/>
    <w:rsid w:val="000A0749"/>
    <w:rsid w:val="000A1F2C"/>
    <w:rsid w:val="000A24CC"/>
    <w:rsid w:val="000A3CBE"/>
    <w:rsid w:val="000A73ED"/>
    <w:rsid w:val="000A7E9A"/>
    <w:rsid w:val="000B12E2"/>
    <w:rsid w:val="000B3943"/>
    <w:rsid w:val="000B4D40"/>
    <w:rsid w:val="000B4E1A"/>
    <w:rsid w:val="000B56B9"/>
    <w:rsid w:val="000B5DCE"/>
    <w:rsid w:val="000B628A"/>
    <w:rsid w:val="000B662E"/>
    <w:rsid w:val="000C170C"/>
    <w:rsid w:val="000C2561"/>
    <w:rsid w:val="000C35A7"/>
    <w:rsid w:val="000C4931"/>
    <w:rsid w:val="000C4EF5"/>
    <w:rsid w:val="000D2BED"/>
    <w:rsid w:val="000D4AA9"/>
    <w:rsid w:val="000D50B5"/>
    <w:rsid w:val="000D5786"/>
    <w:rsid w:val="000D76AC"/>
    <w:rsid w:val="000E2520"/>
    <w:rsid w:val="000E5A5D"/>
    <w:rsid w:val="000E6D18"/>
    <w:rsid w:val="000E714A"/>
    <w:rsid w:val="000E7903"/>
    <w:rsid w:val="000F0A24"/>
    <w:rsid w:val="000F1971"/>
    <w:rsid w:val="000F3434"/>
    <w:rsid w:val="000F3BC6"/>
    <w:rsid w:val="000F45E9"/>
    <w:rsid w:val="000F6A4B"/>
    <w:rsid w:val="000F78E7"/>
    <w:rsid w:val="000F7DD8"/>
    <w:rsid w:val="00100065"/>
    <w:rsid w:val="0010029B"/>
    <w:rsid w:val="00103408"/>
    <w:rsid w:val="00103844"/>
    <w:rsid w:val="00103CBB"/>
    <w:rsid w:val="00103D98"/>
    <w:rsid w:val="00106700"/>
    <w:rsid w:val="00107019"/>
    <w:rsid w:val="00107334"/>
    <w:rsid w:val="0010746B"/>
    <w:rsid w:val="001101B9"/>
    <w:rsid w:val="001119EE"/>
    <w:rsid w:val="00113978"/>
    <w:rsid w:val="00113C13"/>
    <w:rsid w:val="001140F1"/>
    <w:rsid w:val="001151A1"/>
    <w:rsid w:val="00116E0D"/>
    <w:rsid w:val="00117036"/>
    <w:rsid w:val="00122939"/>
    <w:rsid w:val="00122C77"/>
    <w:rsid w:val="00123E20"/>
    <w:rsid w:val="00124346"/>
    <w:rsid w:val="00124DCE"/>
    <w:rsid w:val="00126D1C"/>
    <w:rsid w:val="001277BF"/>
    <w:rsid w:val="0013069F"/>
    <w:rsid w:val="00131F38"/>
    <w:rsid w:val="00132BB8"/>
    <w:rsid w:val="00133112"/>
    <w:rsid w:val="00134790"/>
    <w:rsid w:val="00134A78"/>
    <w:rsid w:val="00136EC1"/>
    <w:rsid w:val="00137CA7"/>
    <w:rsid w:val="00137D08"/>
    <w:rsid w:val="00142E9A"/>
    <w:rsid w:val="00145C22"/>
    <w:rsid w:val="00145DF6"/>
    <w:rsid w:val="0014606B"/>
    <w:rsid w:val="00146369"/>
    <w:rsid w:val="001470CC"/>
    <w:rsid w:val="00150D4A"/>
    <w:rsid w:val="00153956"/>
    <w:rsid w:val="00153B6A"/>
    <w:rsid w:val="00154101"/>
    <w:rsid w:val="001547C2"/>
    <w:rsid w:val="00155046"/>
    <w:rsid w:val="00155592"/>
    <w:rsid w:val="00156241"/>
    <w:rsid w:val="001568AE"/>
    <w:rsid w:val="0016085A"/>
    <w:rsid w:val="00161F6D"/>
    <w:rsid w:val="00162572"/>
    <w:rsid w:val="00162E67"/>
    <w:rsid w:val="00162E72"/>
    <w:rsid w:val="0016346B"/>
    <w:rsid w:val="001638F3"/>
    <w:rsid w:val="00163FB3"/>
    <w:rsid w:val="001650D3"/>
    <w:rsid w:val="00165292"/>
    <w:rsid w:val="00165307"/>
    <w:rsid w:val="001659D2"/>
    <w:rsid w:val="001660A7"/>
    <w:rsid w:val="00166745"/>
    <w:rsid w:val="00166A0A"/>
    <w:rsid w:val="00166AF8"/>
    <w:rsid w:val="00167E02"/>
    <w:rsid w:val="00170A0D"/>
    <w:rsid w:val="00171DFF"/>
    <w:rsid w:val="00175C1F"/>
    <w:rsid w:val="001764DF"/>
    <w:rsid w:val="00180471"/>
    <w:rsid w:val="00182620"/>
    <w:rsid w:val="001827A0"/>
    <w:rsid w:val="00184CC9"/>
    <w:rsid w:val="00184E01"/>
    <w:rsid w:val="001861A0"/>
    <w:rsid w:val="001873CA"/>
    <w:rsid w:val="001873E1"/>
    <w:rsid w:val="00187AC0"/>
    <w:rsid w:val="001912F9"/>
    <w:rsid w:val="001919A7"/>
    <w:rsid w:val="00192FCD"/>
    <w:rsid w:val="00194F0E"/>
    <w:rsid w:val="001963F8"/>
    <w:rsid w:val="00196800"/>
    <w:rsid w:val="00196B95"/>
    <w:rsid w:val="001A058E"/>
    <w:rsid w:val="001A174F"/>
    <w:rsid w:val="001A6536"/>
    <w:rsid w:val="001A7A76"/>
    <w:rsid w:val="001B019D"/>
    <w:rsid w:val="001B03B7"/>
    <w:rsid w:val="001B0737"/>
    <w:rsid w:val="001B15BF"/>
    <w:rsid w:val="001B25CE"/>
    <w:rsid w:val="001B3E2D"/>
    <w:rsid w:val="001B41EA"/>
    <w:rsid w:val="001B6304"/>
    <w:rsid w:val="001B6B22"/>
    <w:rsid w:val="001B732E"/>
    <w:rsid w:val="001C0656"/>
    <w:rsid w:val="001C06E8"/>
    <w:rsid w:val="001C1F0C"/>
    <w:rsid w:val="001C2000"/>
    <w:rsid w:val="001C4543"/>
    <w:rsid w:val="001C60E7"/>
    <w:rsid w:val="001C7BD7"/>
    <w:rsid w:val="001D0CEF"/>
    <w:rsid w:val="001D111D"/>
    <w:rsid w:val="001D26D1"/>
    <w:rsid w:val="001D2EE0"/>
    <w:rsid w:val="001D4825"/>
    <w:rsid w:val="001D530A"/>
    <w:rsid w:val="001D77F8"/>
    <w:rsid w:val="001E1DD1"/>
    <w:rsid w:val="001E4735"/>
    <w:rsid w:val="001E6380"/>
    <w:rsid w:val="001E6BEE"/>
    <w:rsid w:val="001E774C"/>
    <w:rsid w:val="001F023C"/>
    <w:rsid w:val="001F1A1C"/>
    <w:rsid w:val="001F349C"/>
    <w:rsid w:val="001F36C6"/>
    <w:rsid w:val="001F475B"/>
    <w:rsid w:val="001F4E9C"/>
    <w:rsid w:val="001F56AA"/>
    <w:rsid w:val="001F6B85"/>
    <w:rsid w:val="00201A78"/>
    <w:rsid w:val="002022CE"/>
    <w:rsid w:val="00202F70"/>
    <w:rsid w:val="002033E7"/>
    <w:rsid w:val="00203750"/>
    <w:rsid w:val="00204D26"/>
    <w:rsid w:val="002050B0"/>
    <w:rsid w:val="00205FF4"/>
    <w:rsid w:val="00206FB2"/>
    <w:rsid w:val="00210A32"/>
    <w:rsid w:val="00210B60"/>
    <w:rsid w:val="00213014"/>
    <w:rsid w:val="00213A63"/>
    <w:rsid w:val="00217FF0"/>
    <w:rsid w:val="00220A4A"/>
    <w:rsid w:val="00220E0E"/>
    <w:rsid w:val="0022191B"/>
    <w:rsid w:val="00221AFA"/>
    <w:rsid w:val="00221DA8"/>
    <w:rsid w:val="00221FD1"/>
    <w:rsid w:val="00223CA9"/>
    <w:rsid w:val="002277BE"/>
    <w:rsid w:val="002300DA"/>
    <w:rsid w:val="0023088B"/>
    <w:rsid w:val="00231DB4"/>
    <w:rsid w:val="00232EA8"/>
    <w:rsid w:val="0023361F"/>
    <w:rsid w:val="00235F92"/>
    <w:rsid w:val="002400B2"/>
    <w:rsid w:val="00240F2A"/>
    <w:rsid w:val="00241AB7"/>
    <w:rsid w:val="0024212E"/>
    <w:rsid w:val="002460F5"/>
    <w:rsid w:val="0025006F"/>
    <w:rsid w:val="0025015C"/>
    <w:rsid w:val="0025102B"/>
    <w:rsid w:val="0025106C"/>
    <w:rsid w:val="002534CB"/>
    <w:rsid w:val="00253BD7"/>
    <w:rsid w:val="00254862"/>
    <w:rsid w:val="0025751A"/>
    <w:rsid w:val="00257EA1"/>
    <w:rsid w:val="002600FB"/>
    <w:rsid w:val="00261E97"/>
    <w:rsid w:val="00262D68"/>
    <w:rsid w:val="00263FE6"/>
    <w:rsid w:val="002652D6"/>
    <w:rsid w:val="00265A01"/>
    <w:rsid w:val="00265A8C"/>
    <w:rsid w:val="00265DDE"/>
    <w:rsid w:val="0026601F"/>
    <w:rsid w:val="00266A6A"/>
    <w:rsid w:val="00267011"/>
    <w:rsid w:val="002673A3"/>
    <w:rsid w:val="002679F1"/>
    <w:rsid w:val="00267C96"/>
    <w:rsid w:val="002719C1"/>
    <w:rsid w:val="00271A42"/>
    <w:rsid w:val="00271F57"/>
    <w:rsid w:val="00274858"/>
    <w:rsid w:val="00277A3F"/>
    <w:rsid w:val="00281C9C"/>
    <w:rsid w:val="00282FFC"/>
    <w:rsid w:val="00283106"/>
    <w:rsid w:val="00283A16"/>
    <w:rsid w:val="00285C8B"/>
    <w:rsid w:val="00291158"/>
    <w:rsid w:val="002912AD"/>
    <w:rsid w:val="00291BEA"/>
    <w:rsid w:val="002921EC"/>
    <w:rsid w:val="00292AC8"/>
    <w:rsid w:val="00293920"/>
    <w:rsid w:val="002A0481"/>
    <w:rsid w:val="002A2B66"/>
    <w:rsid w:val="002A4843"/>
    <w:rsid w:val="002A517F"/>
    <w:rsid w:val="002A594D"/>
    <w:rsid w:val="002A7301"/>
    <w:rsid w:val="002A797F"/>
    <w:rsid w:val="002B0600"/>
    <w:rsid w:val="002B12F8"/>
    <w:rsid w:val="002B18AC"/>
    <w:rsid w:val="002B2501"/>
    <w:rsid w:val="002B2C51"/>
    <w:rsid w:val="002B31A3"/>
    <w:rsid w:val="002B511B"/>
    <w:rsid w:val="002B725C"/>
    <w:rsid w:val="002B75D0"/>
    <w:rsid w:val="002C0B3D"/>
    <w:rsid w:val="002C1115"/>
    <w:rsid w:val="002C3214"/>
    <w:rsid w:val="002C50BB"/>
    <w:rsid w:val="002C5DB3"/>
    <w:rsid w:val="002C6B7A"/>
    <w:rsid w:val="002D098E"/>
    <w:rsid w:val="002D1B64"/>
    <w:rsid w:val="002D303A"/>
    <w:rsid w:val="002D3AB7"/>
    <w:rsid w:val="002D3D82"/>
    <w:rsid w:val="002D442F"/>
    <w:rsid w:val="002D4718"/>
    <w:rsid w:val="002D5536"/>
    <w:rsid w:val="002D62CF"/>
    <w:rsid w:val="002E1706"/>
    <w:rsid w:val="002E19CE"/>
    <w:rsid w:val="002E3B03"/>
    <w:rsid w:val="002E3F84"/>
    <w:rsid w:val="002E494E"/>
    <w:rsid w:val="002E537F"/>
    <w:rsid w:val="002E53CD"/>
    <w:rsid w:val="002E5F52"/>
    <w:rsid w:val="002E6327"/>
    <w:rsid w:val="002E6B84"/>
    <w:rsid w:val="002F0540"/>
    <w:rsid w:val="002F1324"/>
    <w:rsid w:val="002F22FD"/>
    <w:rsid w:val="002F241A"/>
    <w:rsid w:val="002F327B"/>
    <w:rsid w:val="002F43E9"/>
    <w:rsid w:val="002F5586"/>
    <w:rsid w:val="002F6A53"/>
    <w:rsid w:val="003005BF"/>
    <w:rsid w:val="00300679"/>
    <w:rsid w:val="00302B9F"/>
    <w:rsid w:val="003030F1"/>
    <w:rsid w:val="00303130"/>
    <w:rsid w:val="00303673"/>
    <w:rsid w:val="00303C75"/>
    <w:rsid w:val="00305802"/>
    <w:rsid w:val="0030662B"/>
    <w:rsid w:val="00306E93"/>
    <w:rsid w:val="003076DB"/>
    <w:rsid w:val="00307D0B"/>
    <w:rsid w:val="003101A7"/>
    <w:rsid w:val="00310855"/>
    <w:rsid w:val="00310B62"/>
    <w:rsid w:val="00310F26"/>
    <w:rsid w:val="00312FBA"/>
    <w:rsid w:val="00314361"/>
    <w:rsid w:val="003148CA"/>
    <w:rsid w:val="00315040"/>
    <w:rsid w:val="00315C51"/>
    <w:rsid w:val="0031680F"/>
    <w:rsid w:val="00316B7D"/>
    <w:rsid w:val="00316D22"/>
    <w:rsid w:val="00317E1B"/>
    <w:rsid w:val="00320CEA"/>
    <w:rsid w:val="00320D07"/>
    <w:rsid w:val="00321F47"/>
    <w:rsid w:val="003258E5"/>
    <w:rsid w:val="00326367"/>
    <w:rsid w:val="00327F5D"/>
    <w:rsid w:val="00331212"/>
    <w:rsid w:val="00331316"/>
    <w:rsid w:val="00331C30"/>
    <w:rsid w:val="00331F2C"/>
    <w:rsid w:val="00333BA6"/>
    <w:rsid w:val="0033424C"/>
    <w:rsid w:val="00335C7A"/>
    <w:rsid w:val="00336A16"/>
    <w:rsid w:val="00336EB7"/>
    <w:rsid w:val="0034101E"/>
    <w:rsid w:val="00341C0E"/>
    <w:rsid w:val="00341DD2"/>
    <w:rsid w:val="00341EA6"/>
    <w:rsid w:val="0034213B"/>
    <w:rsid w:val="00344B67"/>
    <w:rsid w:val="00345A9B"/>
    <w:rsid w:val="0034648C"/>
    <w:rsid w:val="0034671F"/>
    <w:rsid w:val="003505C6"/>
    <w:rsid w:val="00350BCB"/>
    <w:rsid w:val="00351E5C"/>
    <w:rsid w:val="00352440"/>
    <w:rsid w:val="00352520"/>
    <w:rsid w:val="00355A5F"/>
    <w:rsid w:val="00356366"/>
    <w:rsid w:val="00357C4A"/>
    <w:rsid w:val="0036119C"/>
    <w:rsid w:val="003611EA"/>
    <w:rsid w:val="00362987"/>
    <w:rsid w:val="0036316F"/>
    <w:rsid w:val="00364201"/>
    <w:rsid w:val="00365EE9"/>
    <w:rsid w:val="00365FD3"/>
    <w:rsid w:val="00367427"/>
    <w:rsid w:val="003674E0"/>
    <w:rsid w:val="003718FE"/>
    <w:rsid w:val="0037330A"/>
    <w:rsid w:val="003748D0"/>
    <w:rsid w:val="00374EB8"/>
    <w:rsid w:val="00375221"/>
    <w:rsid w:val="00377A13"/>
    <w:rsid w:val="0038013D"/>
    <w:rsid w:val="00380983"/>
    <w:rsid w:val="003820E9"/>
    <w:rsid w:val="003832C7"/>
    <w:rsid w:val="00383C8F"/>
    <w:rsid w:val="00383EBC"/>
    <w:rsid w:val="003843AD"/>
    <w:rsid w:val="00384598"/>
    <w:rsid w:val="0038469C"/>
    <w:rsid w:val="00385517"/>
    <w:rsid w:val="003876D2"/>
    <w:rsid w:val="00387F4C"/>
    <w:rsid w:val="00391054"/>
    <w:rsid w:val="00392AAD"/>
    <w:rsid w:val="00394C3B"/>
    <w:rsid w:val="00394C42"/>
    <w:rsid w:val="00395498"/>
    <w:rsid w:val="0039753E"/>
    <w:rsid w:val="00397B0C"/>
    <w:rsid w:val="003A131C"/>
    <w:rsid w:val="003A1B4E"/>
    <w:rsid w:val="003A258C"/>
    <w:rsid w:val="003A320C"/>
    <w:rsid w:val="003A48DE"/>
    <w:rsid w:val="003A4AE9"/>
    <w:rsid w:val="003A58C4"/>
    <w:rsid w:val="003A661D"/>
    <w:rsid w:val="003A71DE"/>
    <w:rsid w:val="003B21F4"/>
    <w:rsid w:val="003B4AF1"/>
    <w:rsid w:val="003B527B"/>
    <w:rsid w:val="003B6C39"/>
    <w:rsid w:val="003B70EF"/>
    <w:rsid w:val="003C0077"/>
    <w:rsid w:val="003C08CB"/>
    <w:rsid w:val="003C0FB9"/>
    <w:rsid w:val="003C37B7"/>
    <w:rsid w:val="003C4CAE"/>
    <w:rsid w:val="003C5218"/>
    <w:rsid w:val="003C5460"/>
    <w:rsid w:val="003C5C88"/>
    <w:rsid w:val="003D076F"/>
    <w:rsid w:val="003D1267"/>
    <w:rsid w:val="003D2336"/>
    <w:rsid w:val="003D2367"/>
    <w:rsid w:val="003D2617"/>
    <w:rsid w:val="003D3A34"/>
    <w:rsid w:val="003D4A8B"/>
    <w:rsid w:val="003D5307"/>
    <w:rsid w:val="003D64AC"/>
    <w:rsid w:val="003D6B7D"/>
    <w:rsid w:val="003D79B3"/>
    <w:rsid w:val="003E04AD"/>
    <w:rsid w:val="003E0A8B"/>
    <w:rsid w:val="003E350A"/>
    <w:rsid w:val="003E4634"/>
    <w:rsid w:val="003E5B8B"/>
    <w:rsid w:val="003E7396"/>
    <w:rsid w:val="003E773E"/>
    <w:rsid w:val="003F04D7"/>
    <w:rsid w:val="003F0C3E"/>
    <w:rsid w:val="003F0C9A"/>
    <w:rsid w:val="003F10A0"/>
    <w:rsid w:val="003F2566"/>
    <w:rsid w:val="003F2AF1"/>
    <w:rsid w:val="003F4DC4"/>
    <w:rsid w:val="003F56CB"/>
    <w:rsid w:val="003F58E0"/>
    <w:rsid w:val="003F6B46"/>
    <w:rsid w:val="004001B7"/>
    <w:rsid w:val="0040148C"/>
    <w:rsid w:val="00401FF1"/>
    <w:rsid w:val="00402A43"/>
    <w:rsid w:val="00403183"/>
    <w:rsid w:val="0040449C"/>
    <w:rsid w:val="00405576"/>
    <w:rsid w:val="004055D6"/>
    <w:rsid w:val="004055EE"/>
    <w:rsid w:val="0040752D"/>
    <w:rsid w:val="00407C2B"/>
    <w:rsid w:val="00410096"/>
    <w:rsid w:val="00410784"/>
    <w:rsid w:val="00410EBA"/>
    <w:rsid w:val="0041303A"/>
    <w:rsid w:val="00413B35"/>
    <w:rsid w:val="00413C3D"/>
    <w:rsid w:val="00414041"/>
    <w:rsid w:val="00414659"/>
    <w:rsid w:val="00414694"/>
    <w:rsid w:val="00414D5E"/>
    <w:rsid w:val="00414EFC"/>
    <w:rsid w:val="00420297"/>
    <w:rsid w:val="00421F97"/>
    <w:rsid w:val="00422F25"/>
    <w:rsid w:val="00424281"/>
    <w:rsid w:val="004251F3"/>
    <w:rsid w:val="00425BDC"/>
    <w:rsid w:val="0042698A"/>
    <w:rsid w:val="00427411"/>
    <w:rsid w:val="00430225"/>
    <w:rsid w:val="004312A9"/>
    <w:rsid w:val="0043306F"/>
    <w:rsid w:val="00433C56"/>
    <w:rsid w:val="0043402C"/>
    <w:rsid w:val="00435D7E"/>
    <w:rsid w:val="00435EBB"/>
    <w:rsid w:val="00435F4B"/>
    <w:rsid w:val="00436200"/>
    <w:rsid w:val="0043642F"/>
    <w:rsid w:val="00436DC7"/>
    <w:rsid w:val="0043716A"/>
    <w:rsid w:val="004411E8"/>
    <w:rsid w:val="004415E0"/>
    <w:rsid w:val="004439E3"/>
    <w:rsid w:val="00444384"/>
    <w:rsid w:val="00444F28"/>
    <w:rsid w:val="00445FF3"/>
    <w:rsid w:val="0044659A"/>
    <w:rsid w:val="00451048"/>
    <w:rsid w:val="00451570"/>
    <w:rsid w:val="00456649"/>
    <w:rsid w:val="0045793F"/>
    <w:rsid w:val="00457A97"/>
    <w:rsid w:val="00457F20"/>
    <w:rsid w:val="004631B9"/>
    <w:rsid w:val="00464C11"/>
    <w:rsid w:val="00464E58"/>
    <w:rsid w:val="00464ED3"/>
    <w:rsid w:val="004663A5"/>
    <w:rsid w:val="00466553"/>
    <w:rsid w:val="00467332"/>
    <w:rsid w:val="00467AB5"/>
    <w:rsid w:val="00470208"/>
    <w:rsid w:val="004702C4"/>
    <w:rsid w:val="004719AA"/>
    <w:rsid w:val="00474612"/>
    <w:rsid w:val="00475FCB"/>
    <w:rsid w:val="004772FB"/>
    <w:rsid w:val="00477A0B"/>
    <w:rsid w:val="00480B31"/>
    <w:rsid w:val="00481152"/>
    <w:rsid w:val="00481709"/>
    <w:rsid w:val="00481B5A"/>
    <w:rsid w:val="00481D8F"/>
    <w:rsid w:val="00484C03"/>
    <w:rsid w:val="0048534D"/>
    <w:rsid w:val="00485A62"/>
    <w:rsid w:val="00486B68"/>
    <w:rsid w:val="00491525"/>
    <w:rsid w:val="004924C3"/>
    <w:rsid w:val="0049313F"/>
    <w:rsid w:val="00493AB9"/>
    <w:rsid w:val="0049715B"/>
    <w:rsid w:val="00497644"/>
    <w:rsid w:val="004A10B3"/>
    <w:rsid w:val="004A18ED"/>
    <w:rsid w:val="004A1CC3"/>
    <w:rsid w:val="004A4050"/>
    <w:rsid w:val="004A5FDE"/>
    <w:rsid w:val="004B3185"/>
    <w:rsid w:val="004B36EE"/>
    <w:rsid w:val="004B4B13"/>
    <w:rsid w:val="004B6126"/>
    <w:rsid w:val="004B62EA"/>
    <w:rsid w:val="004B6605"/>
    <w:rsid w:val="004C0E84"/>
    <w:rsid w:val="004C1047"/>
    <w:rsid w:val="004C29FD"/>
    <w:rsid w:val="004C3552"/>
    <w:rsid w:val="004C63A5"/>
    <w:rsid w:val="004D0CC9"/>
    <w:rsid w:val="004D1319"/>
    <w:rsid w:val="004D13D3"/>
    <w:rsid w:val="004D1466"/>
    <w:rsid w:val="004D23B7"/>
    <w:rsid w:val="004D3BDC"/>
    <w:rsid w:val="004D4987"/>
    <w:rsid w:val="004D4AB6"/>
    <w:rsid w:val="004D6908"/>
    <w:rsid w:val="004D74EE"/>
    <w:rsid w:val="004E053A"/>
    <w:rsid w:val="004E0916"/>
    <w:rsid w:val="004E0BD8"/>
    <w:rsid w:val="004E12A3"/>
    <w:rsid w:val="004E2A0D"/>
    <w:rsid w:val="004E2B4D"/>
    <w:rsid w:val="004E2C8C"/>
    <w:rsid w:val="004E4AFD"/>
    <w:rsid w:val="004E4EDB"/>
    <w:rsid w:val="004E513D"/>
    <w:rsid w:val="004E5AF6"/>
    <w:rsid w:val="004E6A30"/>
    <w:rsid w:val="004E7B05"/>
    <w:rsid w:val="004F0968"/>
    <w:rsid w:val="004F0A54"/>
    <w:rsid w:val="004F0B65"/>
    <w:rsid w:val="004F0D3A"/>
    <w:rsid w:val="004F229E"/>
    <w:rsid w:val="004F494A"/>
    <w:rsid w:val="004F567A"/>
    <w:rsid w:val="004F62C3"/>
    <w:rsid w:val="004F6423"/>
    <w:rsid w:val="004F7D38"/>
    <w:rsid w:val="00501BAA"/>
    <w:rsid w:val="0050256F"/>
    <w:rsid w:val="005028EC"/>
    <w:rsid w:val="005029E0"/>
    <w:rsid w:val="00505FF6"/>
    <w:rsid w:val="005111CE"/>
    <w:rsid w:val="005114C6"/>
    <w:rsid w:val="00511A14"/>
    <w:rsid w:val="00511DED"/>
    <w:rsid w:val="005125F2"/>
    <w:rsid w:val="00512D2F"/>
    <w:rsid w:val="0051397B"/>
    <w:rsid w:val="005159BA"/>
    <w:rsid w:val="00515CBC"/>
    <w:rsid w:val="0052222C"/>
    <w:rsid w:val="005306BF"/>
    <w:rsid w:val="005315CF"/>
    <w:rsid w:val="00532A00"/>
    <w:rsid w:val="00532A84"/>
    <w:rsid w:val="005336D6"/>
    <w:rsid w:val="005344E3"/>
    <w:rsid w:val="00535B6B"/>
    <w:rsid w:val="005377C3"/>
    <w:rsid w:val="005415FD"/>
    <w:rsid w:val="00541F31"/>
    <w:rsid w:val="00542C28"/>
    <w:rsid w:val="00543294"/>
    <w:rsid w:val="005452EE"/>
    <w:rsid w:val="00545DF7"/>
    <w:rsid w:val="0054665A"/>
    <w:rsid w:val="00547190"/>
    <w:rsid w:val="00547D2C"/>
    <w:rsid w:val="00550A25"/>
    <w:rsid w:val="005519F1"/>
    <w:rsid w:val="005529FE"/>
    <w:rsid w:val="0055498B"/>
    <w:rsid w:val="00555B66"/>
    <w:rsid w:val="00555F5C"/>
    <w:rsid w:val="0056029C"/>
    <w:rsid w:val="00561CC2"/>
    <w:rsid w:val="0056388E"/>
    <w:rsid w:val="00563937"/>
    <w:rsid w:val="00564E86"/>
    <w:rsid w:val="00566ED3"/>
    <w:rsid w:val="00566F43"/>
    <w:rsid w:val="00567C93"/>
    <w:rsid w:val="005703E6"/>
    <w:rsid w:val="0057114D"/>
    <w:rsid w:val="0057121F"/>
    <w:rsid w:val="005720BB"/>
    <w:rsid w:val="00572607"/>
    <w:rsid w:val="00573B40"/>
    <w:rsid w:val="00573B78"/>
    <w:rsid w:val="005753AA"/>
    <w:rsid w:val="00575914"/>
    <w:rsid w:val="00576166"/>
    <w:rsid w:val="005773BF"/>
    <w:rsid w:val="00577C80"/>
    <w:rsid w:val="00581053"/>
    <w:rsid w:val="0058246A"/>
    <w:rsid w:val="005827AD"/>
    <w:rsid w:val="00582C83"/>
    <w:rsid w:val="005844A7"/>
    <w:rsid w:val="00584821"/>
    <w:rsid w:val="00585CC6"/>
    <w:rsid w:val="00586E9A"/>
    <w:rsid w:val="00591512"/>
    <w:rsid w:val="00593323"/>
    <w:rsid w:val="0059368B"/>
    <w:rsid w:val="00593AC4"/>
    <w:rsid w:val="00593F42"/>
    <w:rsid w:val="00597310"/>
    <w:rsid w:val="00597E13"/>
    <w:rsid w:val="005A3A6D"/>
    <w:rsid w:val="005A4824"/>
    <w:rsid w:val="005A49F0"/>
    <w:rsid w:val="005A657A"/>
    <w:rsid w:val="005B105C"/>
    <w:rsid w:val="005B1EA1"/>
    <w:rsid w:val="005B1EAD"/>
    <w:rsid w:val="005B2B05"/>
    <w:rsid w:val="005B2DEE"/>
    <w:rsid w:val="005B2E06"/>
    <w:rsid w:val="005B3226"/>
    <w:rsid w:val="005B47C7"/>
    <w:rsid w:val="005B5564"/>
    <w:rsid w:val="005B6FD2"/>
    <w:rsid w:val="005B7023"/>
    <w:rsid w:val="005C0275"/>
    <w:rsid w:val="005C327B"/>
    <w:rsid w:val="005C42C3"/>
    <w:rsid w:val="005C70C0"/>
    <w:rsid w:val="005C7F52"/>
    <w:rsid w:val="005D0983"/>
    <w:rsid w:val="005D2896"/>
    <w:rsid w:val="005D328D"/>
    <w:rsid w:val="005D37CE"/>
    <w:rsid w:val="005D3D3E"/>
    <w:rsid w:val="005D3F67"/>
    <w:rsid w:val="005D4097"/>
    <w:rsid w:val="005D6650"/>
    <w:rsid w:val="005D6D52"/>
    <w:rsid w:val="005D6D6A"/>
    <w:rsid w:val="005D78B7"/>
    <w:rsid w:val="005D7A05"/>
    <w:rsid w:val="005E1656"/>
    <w:rsid w:val="005E194F"/>
    <w:rsid w:val="005E39F7"/>
    <w:rsid w:val="005E3CE6"/>
    <w:rsid w:val="005E3F0B"/>
    <w:rsid w:val="005E59CB"/>
    <w:rsid w:val="005F0125"/>
    <w:rsid w:val="005F0C29"/>
    <w:rsid w:val="005F19B1"/>
    <w:rsid w:val="005F28AD"/>
    <w:rsid w:val="005F2FEC"/>
    <w:rsid w:val="005F33FC"/>
    <w:rsid w:val="005F41B7"/>
    <w:rsid w:val="005F4F9B"/>
    <w:rsid w:val="006006C4"/>
    <w:rsid w:val="006016FE"/>
    <w:rsid w:val="00603C07"/>
    <w:rsid w:val="006041F9"/>
    <w:rsid w:val="00604594"/>
    <w:rsid w:val="00605106"/>
    <w:rsid w:val="00605999"/>
    <w:rsid w:val="006066B1"/>
    <w:rsid w:val="00607588"/>
    <w:rsid w:val="006075C0"/>
    <w:rsid w:val="00607D62"/>
    <w:rsid w:val="0061246E"/>
    <w:rsid w:val="006124C0"/>
    <w:rsid w:val="00612A9D"/>
    <w:rsid w:val="006132F8"/>
    <w:rsid w:val="00613CC5"/>
    <w:rsid w:val="00613DC1"/>
    <w:rsid w:val="00614390"/>
    <w:rsid w:val="006146A0"/>
    <w:rsid w:val="00614C2E"/>
    <w:rsid w:val="0061574C"/>
    <w:rsid w:val="00615CD6"/>
    <w:rsid w:val="00616B60"/>
    <w:rsid w:val="00617456"/>
    <w:rsid w:val="00617FD8"/>
    <w:rsid w:val="006200E9"/>
    <w:rsid w:val="006228FF"/>
    <w:rsid w:val="00622B96"/>
    <w:rsid w:val="00622D74"/>
    <w:rsid w:val="00623798"/>
    <w:rsid w:val="00626807"/>
    <w:rsid w:val="00626976"/>
    <w:rsid w:val="00627089"/>
    <w:rsid w:val="00627092"/>
    <w:rsid w:val="0062736D"/>
    <w:rsid w:val="00627DC9"/>
    <w:rsid w:val="00630B63"/>
    <w:rsid w:val="00630DA3"/>
    <w:rsid w:val="00631C56"/>
    <w:rsid w:val="00631F1D"/>
    <w:rsid w:val="00635D75"/>
    <w:rsid w:val="0063686B"/>
    <w:rsid w:val="00637CED"/>
    <w:rsid w:val="00641B8A"/>
    <w:rsid w:val="00642FBA"/>
    <w:rsid w:val="006442A5"/>
    <w:rsid w:val="00644EB6"/>
    <w:rsid w:val="00647021"/>
    <w:rsid w:val="0065107A"/>
    <w:rsid w:val="0065256F"/>
    <w:rsid w:val="00652583"/>
    <w:rsid w:val="006548AE"/>
    <w:rsid w:val="00655867"/>
    <w:rsid w:val="00656320"/>
    <w:rsid w:val="006568C3"/>
    <w:rsid w:val="006569E8"/>
    <w:rsid w:val="00657279"/>
    <w:rsid w:val="00657493"/>
    <w:rsid w:val="006606C0"/>
    <w:rsid w:val="00663993"/>
    <w:rsid w:val="00663C8C"/>
    <w:rsid w:val="00664647"/>
    <w:rsid w:val="00664C94"/>
    <w:rsid w:val="00666F62"/>
    <w:rsid w:val="00667266"/>
    <w:rsid w:val="006672FB"/>
    <w:rsid w:val="006674F3"/>
    <w:rsid w:val="006703B7"/>
    <w:rsid w:val="00670F9B"/>
    <w:rsid w:val="006719E8"/>
    <w:rsid w:val="00671C31"/>
    <w:rsid w:val="00671D07"/>
    <w:rsid w:val="0067265D"/>
    <w:rsid w:val="00673854"/>
    <w:rsid w:val="0067446D"/>
    <w:rsid w:val="00675043"/>
    <w:rsid w:val="00676189"/>
    <w:rsid w:val="006766B1"/>
    <w:rsid w:val="006771B5"/>
    <w:rsid w:val="00680517"/>
    <w:rsid w:val="0068124A"/>
    <w:rsid w:val="00681C3F"/>
    <w:rsid w:val="00682B0A"/>
    <w:rsid w:val="006833B6"/>
    <w:rsid w:val="00683AB2"/>
    <w:rsid w:val="0068438B"/>
    <w:rsid w:val="0068475B"/>
    <w:rsid w:val="00684C18"/>
    <w:rsid w:val="00685496"/>
    <w:rsid w:val="006859FA"/>
    <w:rsid w:val="00685B7A"/>
    <w:rsid w:val="00686093"/>
    <w:rsid w:val="006873EE"/>
    <w:rsid w:val="00690D87"/>
    <w:rsid w:val="00690DA7"/>
    <w:rsid w:val="006934AA"/>
    <w:rsid w:val="00693FF6"/>
    <w:rsid w:val="00694C19"/>
    <w:rsid w:val="00697357"/>
    <w:rsid w:val="006A1D6D"/>
    <w:rsid w:val="006A42BA"/>
    <w:rsid w:val="006A6252"/>
    <w:rsid w:val="006A717E"/>
    <w:rsid w:val="006A7F7C"/>
    <w:rsid w:val="006B2128"/>
    <w:rsid w:val="006B46A9"/>
    <w:rsid w:val="006B54D5"/>
    <w:rsid w:val="006B596B"/>
    <w:rsid w:val="006B5C9F"/>
    <w:rsid w:val="006B5E45"/>
    <w:rsid w:val="006B74CB"/>
    <w:rsid w:val="006C0245"/>
    <w:rsid w:val="006C073E"/>
    <w:rsid w:val="006C2C8B"/>
    <w:rsid w:val="006C546F"/>
    <w:rsid w:val="006C74F6"/>
    <w:rsid w:val="006C7AFA"/>
    <w:rsid w:val="006D2C36"/>
    <w:rsid w:val="006D3EE0"/>
    <w:rsid w:val="006D514E"/>
    <w:rsid w:val="006D57C7"/>
    <w:rsid w:val="006D58F6"/>
    <w:rsid w:val="006D66A4"/>
    <w:rsid w:val="006D72BE"/>
    <w:rsid w:val="006E61E1"/>
    <w:rsid w:val="006E6CED"/>
    <w:rsid w:val="006F336D"/>
    <w:rsid w:val="006F51BD"/>
    <w:rsid w:val="006F60EF"/>
    <w:rsid w:val="006F72F9"/>
    <w:rsid w:val="0070219C"/>
    <w:rsid w:val="00702DE6"/>
    <w:rsid w:val="00703443"/>
    <w:rsid w:val="00705F63"/>
    <w:rsid w:val="00705FD6"/>
    <w:rsid w:val="00707290"/>
    <w:rsid w:val="007106FE"/>
    <w:rsid w:val="007107F7"/>
    <w:rsid w:val="00711E95"/>
    <w:rsid w:val="00712178"/>
    <w:rsid w:val="00713C92"/>
    <w:rsid w:val="0071538D"/>
    <w:rsid w:val="00715E53"/>
    <w:rsid w:val="0071608F"/>
    <w:rsid w:val="007161C7"/>
    <w:rsid w:val="0071654A"/>
    <w:rsid w:val="00720242"/>
    <w:rsid w:val="0072050E"/>
    <w:rsid w:val="00720FD5"/>
    <w:rsid w:val="00721798"/>
    <w:rsid w:val="00722A8F"/>
    <w:rsid w:val="00725483"/>
    <w:rsid w:val="00727EA8"/>
    <w:rsid w:val="007327AA"/>
    <w:rsid w:val="00734740"/>
    <w:rsid w:val="007357F0"/>
    <w:rsid w:val="00736D67"/>
    <w:rsid w:val="00737060"/>
    <w:rsid w:val="0074028C"/>
    <w:rsid w:val="00740682"/>
    <w:rsid w:val="007408B3"/>
    <w:rsid w:val="0074301C"/>
    <w:rsid w:val="007431CA"/>
    <w:rsid w:val="00743451"/>
    <w:rsid w:val="007436BE"/>
    <w:rsid w:val="007441A8"/>
    <w:rsid w:val="00744415"/>
    <w:rsid w:val="00744BE3"/>
    <w:rsid w:val="00745E2C"/>
    <w:rsid w:val="00745EA0"/>
    <w:rsid w:val="00746611"/>
    <w:rsid w:val="0074743B"/>
    <w:rsid w:val="0075076B"/>
    <w:rsid w:val="00750A5A"/>
    <w:rsid w:val="00751BF8"/>
    <w:rsid w:val="007533CC"/>
    <w:rsid w:val="007545E7"/>
    <w:rsid w:val="007546C6"/>
    <w:rsid w:val="00754C03"/>
    <w:rsid w:val="0075507B"/>
    <w:rsid w:val="00755413"/>
    <w:rsid w:val="00756CD1"/>
    <w:rsid w:val="00757180"/>
    <w:rsid w:val="00757631"/>
    <w:rsid w:val="007603D1"/>
    <w:rsid w:val="0076214C"/>
    <w:rsid w:val="00763183"/>
    <w:rsid w:val="00763815"/>
    <w:rsid w:val="0076610A"/>
    <w:rsid w:val="00766E59"/>
    <w:rsid w:val="00770951"/>
    <w:rsid w:val="00771A5D"/>
    <w:rsid w:val="007733F9"/>
    <w:rsid w:val="0077389B"/>
    <w:rsid w:val="00774293"/>
    <w:rsid w:val="0077490E"/>
    <w:rsid w:val="00775EE6"/>
    <w:rsid w:val="007771D7"/>
    <w:rsid w:val="00777891"/>
    <w:rsid w:val="007806B5"/>
    <w:rsid w:val="00783E6B"/>
    <w:rsid w:val="00784D53"/>
    <w:rsid w:val="00786EBC"/>
    <w:rsid w:val="00786FC0"/>
    <w:rsid w:val="0079104A"/>
    <w:rsid w:val="00792592"/>
    <w:rsid w:val="007931D5"/>
    <w:rsid w:val="00794778"/>
    <w:rsid w:val="00794A0A"/>
    <w:rsid w:val="007961F4"/>
    <w:rsid w:val="007A0237"/>
    <w:rsid w:val="007A1608"/>
    <w:rsid w:val="007A181D"/>
    <w:rsid w:val="007A2107"/>
    <w:rsid w:val="007A27C7"/>
    <w:rsid w:val="007A2B8A"/>
    <w:rsid w:val="007A31E5"/>
    <w:rsid w:val="007A32BD"/>
    <w:rsid w:val="007A498A"/>
    <w:rsid w:val="007A7684"/>
    <w:rsid w:val="007A77F4"/>
    <w:rsid w:val="007B0395"/>
    <w:rsid w:val="007B0C64"/>
    <w:rsid w:val="007B2053"/>
    <w:rsid w:val="007B3037"/>
    <w:rsid w:val="007B333C"/>
    <w:rsid w:val="007B3F49"/>
    <w:rsid w:val="007B53C0"/>
    <w:rsid w:val="007B5AC4"/>
    <w:rsid w:val="007C06FC"/>
    <w:rsid w:val="007C22F8"/>
    <w:rsid w:val="007C25D6"/>
    <w:rsid w:val="007C4434"/>
    <w:rsid w:val="007C54F6"/>
    <w:rsid w:val="007C5913"/>
    <w:rsid w:val="007C649E"/>
    <w:rsid w:val="007D13CA"/>
    <w:rsid w:val="007D19A2"/>
    <w:rsid w:val="007D1D51"/>
    <w:rsid w:val="007D1F29"/>
    <w:rsid w:val="007D2345"/>
    <w:rsid w:val="007D3BD0"/>
    <w:rsid w:val="007E0E46"/>
    <w:rsid w:val="007E0F95"/>
    <w:rsid w:val="007E2C24"/>
    <w:rsid w:val="007E2D0A"/>
    <w:rsid w:val="007E61FB"/>
    <w:rsid w:val="007E68E2"/>
    <w:rsid w:val="007E72B3"/>
    <w:rsid w:val="007F0BF1"/>
    <w:rsid w:val="007F54C4"/>
    <w:rsid w:val="007F66CD"/>
    <w:rsid w:val="007F748E"/>
    <w:rsid w:val="00801DA4"/>
    <w:rsid w:val="00802360"/>
    <w:rsid w:val="0080375A"/>
    <w:rsid w:val="00803948"/>
    <w:rsid w:val="00804D4A"/>
    <w:rsid w:val="00804FD8"/>
    <w:rsid w:val="0080598F"/>
    <w:rsid w:val="00806CFB"/>
    <w:rsid w:val="00806F10"/>
    <w:rsid w:val="00807AA7"/>
    <w:rsid w:val="00807CE9"/>
    <w:rsid w:val="00810062"/>
    <w:rsid w:val="00811813"/>
    <w:rsid w:val="00812BA1"/>
    <w:rsid w:val="00814D1D"/>
    <w:rsid w:val="00815733"/>
    <w:rsid w:val="00816DA8"/>
    <w:rsid w:val="0081703E"/>
    <w:rsid w:val="0082080A"/>
    <w:rsid w:val="00822400"/>
    <w:rsid w:val="00822919"/>
    <w:rsid w:val="00823BED"/>
    <w:rsid w:val="00824B22"/>
    <w:rsid w:val="00825831"/>
    <w:rsid w:val="008262F4"/>
    <w:rsid w:val="00831356"/>
    <w:rsid w:val="00831D7D"/>
    <w:rsid w:val="00832908"/>
    <w:rsid w:val="008372D7"/>
    <w:rsid w:val="00837CF9"/>
    <w:rsid w:val="00840C21"/>
    <w:rsid w:val="0084184F"/>
    <w:rsid w:val="00841A6D"/>
    <w:rsid w:val="00841FAA"/>
    <w:rsid w:val="00842569"/>
    <w:rsid w:val="00842CDD"/>
    <w:rsid w:val="00842E7C"/>
    <w:rsid w:val="00842EC7"/>
    <w:rsid w:val="0084300A"/>
    <w:rsid w:val="008432D7"/>
    <w:rsid w:val="00844B16"/>
    <w:rsid w:val="00844F95"/>
    <w:rsid w:val="00845BC0"/>
    <w:rsid w:val="00846EDB"/>
    <w:rsid w:val="0084750C"/>
    <w:rsid w:val="00850047"/>
    <w:rsid w:val="008510C1"/>
    <w:rsid w:val="00854681"/>
    <w:rsid w:val="00855601"/>
    <w:rsid w:val="0085632D"/>
    <w:rsid w:val="00860547"/>
    <w:rsid w:val="00861412"/>
    <w:rsid w:val="008614E0"/>
    <w:rsid w:val="008626B7"/>
    <w:rsid w:val="0086346A"/>
    <w:rsid w:val="008643FD"/>
    <w:rsid w:val="00865512"/>
    <w:rsid w:val="008657CB"/>
    <w:rsid w:val="00865FB2"/>
    <w:rsid w:val="00866555"/>
    <w:rsid w:val="008712E4"/>
    <w:rsid w:val="0087310D"/>
    <w:rsid w:val="00873C1C"/>
    <w:rsid w:val="008743F5"/>
    <w:rsid w:val="00874C3F"/>
    <w:rsid w:val="00880F2B"/>
    <w:rsid w:val="00884C87"/>
    <w:rsid w:val="0088694D"/>
    <w:rsid w:val="0088695B"/>
    <w:rsid w:val="00886EC1"/>
    <w:rsid w:val="00890E85"/>
    <w:rsid w:val="0089369C"/>
    <w:rsid w:val="0089405D"/>
    <w:rsid w:val="00895BA4"/>
    <w:rsid w:val="00895FB8"/>
    <w:rsid w:val="008A082D"/>
    <w:rsid w:val="008A0C3F"/>
    <w:rsid w:val="008A0EB7"/>
    <w:rsid w:val="008A1E3F"/>
    <w:rsid w:val="008A2991"/>
    <w:rsid w:val="008A3DE3"/>
    <w:rsid w:val="008A4453"/>
    <w:rsid w:val="008A4EDF"/>
    <w:rsid w:val="008A649B"/>
    <w:rsid w:val="008A765B"/>
    <w:rsid w:val="008A7949"/>
    <w:rsid w:val="008B2160"/>
    <w:rsid w:val="008B27E7"/>
    <w:rsid w:val="008B2801"/>
    <w:rsid w:val="008B2830"/>
    <w:rsid w:val="008B3479"/>
    <w:rsid w:val="008B37C0"/>
    <w:rsid w:val="008B55C2"/>
    <w:rsid w:val="008B5BE5"/>
    <w:rsid w:val="008C1439"/>
    <w:rsid w:val="008C46F4"/>
    <w:rsid w:val="008C5DA8"/>
    <w:rsid w:val="008C657F"/>
    <w:rsid w:val="008D0B87"/>
    <w:rsid w:val="008D1C54"/>
    <w:rsid w:val="008D1F26"/>
    <w:rsid w:val="008D23CF"/>
    <w:rsid w:val="008D2A80"/>
    <w:rsid w:val="008D45FC"/>
    <w:rsid w:val="008D57AB"/>
    <w:rsid w:val="008D7903"/>
    <w:rsid w:val="008E08CC"/>
    <w:rsid w:val="008E0E70"/>
    <w:rsid w:val="008E110F"/>
    <w:rsid w:val="008E3210"/>
    <w:rsid w:val="008E36F1"/>
    <w:rsid w:val="008E3AD8"/>
    <w:rsid w:val="008E4144"/>
    <w:rsid w:val="008E5371"/>
    <w:rsid w:val="008E6E98"/>
    <w:rsid w:val="008E74B2"/>
    <w:rsid w:val="008E7BED"/>
    <w:rsid w:val="008F0004"/>
    <w:rsid w:val="008F034C"/>
    <w:rsid w:val="008F0AE8"/>
    <w:rsid w:val="008F2C02"/>
    <w:rsid w:val="008F6287"/>
    <w:rsid w:val="008F6B0E"/>
    <w:rsid w:val="008F7998"/>
    <w:rsid w:val="00900034"/>
    <w:rsid w:val="00901821"/>
    <w:rsid w:val="00901F79"/>
    <w:rsid w:val="0090255A"/>
    <w:rsid w:val="0090326A"/>
    <w:rsid w:val="009038FE"/>
    <w:rsid w:val="00904206"/>
    <w:rsid w:val="009054F1"/>
    <w:rsid w:val="00905582"/>
    <w:rsid w:val="00905600"/>
    <w:rsid w:val="0090619E"/>
    <w:rsid w:val="00906D42"/>
    <w:rsid w:val="00907C5D"/>
    <w:rsid w:val="0091160B"/>
    <w:rsid w:val="00911690"/>
    <w:rsid w:val="009121C8"/>
    <w:rsid w:val="00914196"/>
    <w:rsid w:val="009149D7"/>
    <w:rsid w:val="00914EB4"/>
    <w:rsid w:val="0091615B"/>
    <w:rsid w:val="009178B8"/>
    <w:rsid w:val="00921630"/>
    <w:rsid w:val="00924068"/>
    <w:rsid w:val="00926D36"/>
    <w:rsid w:val="00927288"/>
    <w:rsid w:val="00932BAC"/>
    <w:rsid w:val="009334CC"/>
    <w:rsid w:val="00933E08"/>
    <w:rsid w:val="00934DBA"/>
    <w:rsid w:val="00935DAA"/>
    <w:rsid w:val="00936716"/>
    <w:rsid w:val="00940439"/>
    <w:rsid w:val="009410CF"/>
    <w:rsid w:val="00941733"/>
    <w:rsid w:val="009424C0"/>
    <w:rsid w:val="00942D90"/>
    <w:rsid w:val="00943875"/>
    <w:rsid w:val="00945E68"/>
    <w:rsid w:val="00946119"/>
    <w:rsid w:val="00946FA0"/>
    <w:rsid w:val="0095033F"/>
    <w:rsid w:val="00950AF1"/>
    <w:rsid w:val="00951F5C"/>
    <w:rsid w:val="009523F8"/>
    <w:rsid w:val="00952C89"/>
    <w:rsid w:val="00952D0D"/>
    <w:rsid w:val="00953FC4"/>
    <w:rsid w:val="00954106"/>
    <w:rsid w:val="0095450E"/>
    <w:rsid w:val="00954DB9"/>
    <w:rsid w:val="00954E2F"/>
    <w:rsid w:val="00955FEC"/>
    <w:rsid w:val="00957FF1"/>
    <w:rsid w:val="009603E6"/>
    <w:rsid w:val="0096050C"/>
    <w:rsid w:val="00960B9E"/>
    <w:rsid w:val="0096121E"/>
    <w:rsid w:val="0096183D"/>
    <w:rsid w:val="00962E87"/>
    <w:rsid w:val="0096327B"/>
    <w:rsid w:val="00965179"/>
    <w:rsid w:val="00965649"/>
    <w:rsid w:val="00965E38"/>
    <w:rsid w:val="00966292"/>
    <w:rsid w:val="00966613"/>
    <w:rsid w:val="00966960"/>
    <w:rsid w:val="009674E9"/>
    <w:rsid w:val="00967D23"/>
    <w:rsid w:val="009701B3"/>
    <w:rsid w:val="009704B7"/>
    <w:rsid w:val="00975AF9"/>
    <w:rsid w:val="009764B1"/>
    <w:rsid w:val="00976B05"/>
    <w:rsid w:val="00981077"/>
    <w:rsid w:val="00982FF2"/>
    <w:rsid w:val="00983023"/>
    <w:rsid w:val="009833EB"/>
    <w:rsid w:val="009854BA"/>
    <w:rsid w:val="00985BCF"/>
    <w:rsid w:val="009861C5"/>
    <w:rsid w:val="00986B93"/>
    <w:rsid w:val="00986E9A"/>
    <w:rsid w:val="0098723C"/>
    <w:rsid w:val="00987724"/>
    <w:rsid w:val="00991403"/>
    <w:rsid w:val="00992803"/>
    <w:rsid w:val="009938CD"/>
    <w:rsid w:val="009940FA"/>
    <w:rsid w:val="009950E4"/>
    <w:rsid w:val="0099517C"/>
    <w:rsid w:val="00995689"/>
    <w:rsid w:val="00997B19"/>
    <w:rsid w:val="009A0283"/>
    <w:rsid w:val="009A2CF0"/>
    <w:rsid w:val="009A5A4E"/>
    <w:rsid w:val="009A724F"/>
    <w:rsid w:val="009A7DB2"/>
    <w:rsid w:val="009B14BF"/>
    <w:rsid w:val="009B25B5"/>
    <w:rsid w:val="009B2E22"/>
    <w:rsid w:val="009B3B70"/>
    <w:rsid w:val="009B41FB"/>
    <w:rsid w:val="009B6298"/>
    <w:rsid w:val="009B7299"/>
    <w:rsid w:val="009B75E0"/>
    <w:rsid w:val="009B7ED6"/>
    <w:rsid w:val="009C0C7F"/>
    <w:rsid w:val="009C688F"/>
    <w:rsid w:val="009C7AF5"/>
    <w:rsid w:val="009D2131"/>
    <w:rsid w:val="009D44A3"/>
    <w:rsid w:val="009D7CF2"/>
    <w:rsid w:val="009D7D87"/>
    <w:rsid w:val="009E0566"/>
    <w:rsid w:val="009E0E19"/>
    <w:rsid w:val="009E1AFF"/>
    <w:rsid w:val="009E51E1"/>
    <w:rsid w:val="009E5CE9"/>
    <w:rsid w:val="009E72A5"/>
    <w:rsid w:val="009E7AAD"/>
    <w:rsid w:val="009E7BC7"/>
    <w:rsid w:val="009F1437"/>
    <w:rsid w:val="009F4175"/>
    <w:rsid w:val="009F4B4F"/>
    <w:rsid w:val="009F5739"/>
    <w:rsid w:val="009F6EB1"/>
    <w:rsid w:val="00A00A44"/>
    <w:rsid w:val="00A01BEC"/>
    <w:rsid w:val="00A055A1"/>
    <w:rsid w:val="00A0585F"/>
    <w:rsid w:val="00A05EDA"/>
    <w:rsid w:val="00A0754A"/>
    <w:rsid w:val="00A12ED1"/>
    <w:rsid w:val="00A132F3"/>
    <w:rsid w:val="00A14B6E"/>
    <w:rsid w:val="00A15833"/>
    <w:rsid w:val="00A17406"/>
    <w:rsid w:val="00A17C8E"/>
    <w:rsid w:val="00A21C00"/>
    <w:rsid w:val="00A226C4"/>
    <w:rsid w:val="00A2474B"/>
    <w:rsid w:val="00A256BC"/>
    <w:rsid w:val="00A25F7C"/>
    <w:rsid w:val="00A2695C"/>
    <w:rsid w:val="00A26C89"/>
    <w:rsid w:val="00A27BBC"/>
    <w:rsid w:val="00A31E8E"/>
    <w:rsid w:val="00A335DC"/>
    <w:rsid w:val="00A336CA"/>
    <w:rsid w:val="00A33B03"/>
    <w:rsid w:val="00A34196"/>
    <w:rsid w:val="00A350BD"/>
    <w:rsid w:val="00A35808"/>
    <w:rsid w:val="00A35A1C"/>
    <w:rsid w:val="00A35CCA"/>
    <w:rsid w:val="00A3662B"/>
    <w:rsid w:val="00A37105"/>
    <w:rsid w:val="00A37B18"/>
    <w:rsid w:val="00A37D32"/>
    <w:rsid w:val="00A40024"/>
    <w:rsid w:val="00A4084F"/>
    <w:rsid w:val="00A40B7A"/>
    <w:rsid w:val="00A417B9"/>
    <w:rsid w:val="00A41C2B"/>
    <w:rsid w:val="00A4376F"/>
    <w:rsid w:val="00A43950"/>
    <w:rsid w:val="00A443EE"/>
    <w:rsid w:val="00A508C3"/>
    <w:rsid w:val="00A51DDB"/>
    <w:rsid w:val="00A51EB4"/>
    <w:rsid w:val="00A522B7"/>
    <w:rsid w:val="00A52FD1"/>
    <w:rsid w:val="00A54D7D"/>
    <w:rsid w:val="00A54E96"/>
    <w:rsid w:val="00A564E4"/>
    <w:rsid w:val="00A57BE8"/>
    <w:rsid w:val="00A62862"/>
    <w:rsid w:val="00A62875"/>
    <w:rsid w:val="00A6321E"/>
    <w:rsid w:val="00A634DF"/>
    <w:rsid w:val="00A63C5A"/>
    <w:rsid w:val="00A648DC"/>
    <w:rsid w:val="00A6613B"/>
    <w:rsid w:val="00A668D4"/>
    <w:rsid w:val="00A66F05"/>
    <w:rsid w:val="00A706ED"/>
    <w:rsid w:val="00A728E9"/>
    <w:rsid w:val="00A730FA"/>
    <w:rsid w:val="00A73B58"/>
    <w:rsid w:val="00A748F9"/>
    <w:rsid w:val="00A75880"/>
    <w:rsid w:val="00A769A2"/>
    <w:rsid w:val="00A77F61"/>
    <w:rsid w:val="00A825DA"/>
    <w:rsid w:val="00A8378C"/>
    <w:rsid w:val="00A844EF"/>
    <w:rsid w:val="00A85CA6"/>
    <w:rsid w:val="00A879E4"/>
    <w:rsid w:val="00A90E2D"/>
    <w:rsid w:val="00A91604"/>
    <w:rsid w:val="00A93313"/>
    <w:rsid w:val="00A93415"/>
    <w:rsid w:val="00A95A0A"/>
    <w:rsid w:val="00A96E87"/>
    <w:rsid w:val="00A96F71"/>
    <w:rsid w:val="00A973BF"/>
    <w:rsid w:val="00AA01AD"/>
    <w:rsid w:val="00AA0F93"/>
    <w:rsid w:val="00AA1B70"/>
    <w:rsid w:val="00AA3F35"/>
    <w:rsid w:val="00AA45BE"/>
    <w:rsid w:val="00AA5787"/>
    <w:rsid w:val="00AA6536"/>
    <w:rsid w:val="00AA6711"/>
    <w:rsid w:val="00AA71BB"/>
    <w:rsid w:val="00AA7513"/>
    <w:rsid w:val="00AA79BA"/>
    <w:rsid w:val="00AB11B4"/>
    <w:rsid w:val="00AB1E17"/>
    <w:rsid w:val="00AB30CD"/>
    <w:rsid w:val="00AB33CB"/>
    <w:rsid w:val="00AB5163"/>
    <w:rsid w:val="00AB625B"/>
    <w:rsid w:val="00AC3234"/>
    <w:rsid w:val="00AC4070"/>
    <w:rsid w:val="00AC41C5"/>
    <w:rsid w:val="00AC5EBC"/>
    <w:rsid w:val="00AC5F4B"/>
    <w:rsid w:val="00AC6283"/>
    <w:rsid w:val="00AC6618"/>
    <w:rsid w:val="00AD1B10"/>
    <w:rsid w:val="00AD27B3"/>
    <w:rsid w:val="00AD28A7"/>
    <w:rsid w:val="00AD35AA"/>
    <w:rsid w:val="00AD56FA"/>
    <w:rsid w:val="00AD5B01"/>
    <w:rsid w:val="00AD665A"/>
    <w:rsid w:val="00AD76F9"/>
    <w:rsid w:val="00AD79C2"/>
    <w:rsid w:val="00AD7BC8"/>
    <w:rsid w:val="00AE0AF8"/>
    <w:rsid w:val="00AE2692"/>
    <w:rsid w:val="00AE3699"/>
    <w:rsid w:val="00AE3D4C"/>
    <w:rsid w:val="00AE6B84"/>
    <w:rsid w:val="00AE7BDF"/>
    <w:rsid w:val="00AF1F8E"/>
    <w:rsid w:val="00AF23F2"/>
    <w:rsid w:val="00AF2A22"/>
    <w:rsid w:val="00AF4097"/>
    <w:rsid w:val="00AF4B6E"/>
    <w:rsid w:val="00AF698F"/>
    <w:rsid w:val="00AF6E10"/>
    <w:rsid w:val="00B0061E"/>
    <w:rsid w:val="00B006EE"/>
    <w:rsid w:val="00B00B15"/>
    <w:rsid w:val="00B01136"/>
    <w:rsid w:val="00B014B8"/>
    <w:rsid w:val="00B030DE"/>
    <w:rsid w:val="00B03C98"/>
    <w:rsid w:val="00B070CB"/>
    <w:rsid w:val="00B10B51"/>
    <w:rsid w:val="00B10E20"/>
    <w:rsid w:val="00B114ED"/>
    <w:rsid w:val="00B11A79"/>
    <w:rsid w:val="00B11B4E"/>
    <w:rsid w:val="00B12D7F"/>
    <w:rsid w:val="00B134A1"/>
    <w:rsid w:val="00B16ED6"/>
    <w:rsid w:val="00B20CDA"/>
    <w:rsid w:val="00B20FBB"/>
    <w:rsid w:val="00B216E3"/>
    <w:rsid w:val="00B22973"/>
    <w:rsid w:val="00B24178"/>
    <w:rsid w:val="00B24AA4"/>
    <w:rsid w:val="00B2586D"/>
    <w:rsid w:val="00B2594C"/>
    <w:rsid w:val="00B27F36"/>
    <w:rsid w:val="00B32ADE"/>
    <w:rsid w:val="00B32DEE"/>
    <w:rsid w:val="00B331A6"/>
    <w:rsid w:val="00B33780"/>
    <w:rsid w:val="00B34B70"/>
    <w:rsid w:val="00B35923"/>
    <w:rsid w:val="00B3682A"/>
    <w:rsid w:val="00B40EDB"/>
    <w:rsid w:val="00B41AF1"/>
    <w:rsid w:val="00B42D18"/>
    <w:rsid w:val="00B42D98"/>
    <w:rsid w:val="00B450D7"/>
    <w:rsid w:val="00B4669C"/>
    <w:rsid w:val="00B4757A"/>
    <w:rsid w:val="00B54271"/>
    <w:rsid w:val="00B54DEA"/>
    <w:rsid w:val="00B55534"/>
    <w:rsid w:val="00B55937"/>
    <w:rsid w:val="00B561AF"/>
    <w:rsid w:val="00B56B27"/>
    <w:rsid w:val="00B56FE3"/>
    <w:rsid w:val="00B57F3C"/>
    <w:rsid w:val="00B6025B"/>
    <w:rsid w:val="00B62A66"/>
    <w:rsid w:val="00B634C4"/>
    <w:rsid w:val="00B644D0"/>
    <w:rsid w:val="00B652A5"/>
    <w:rsid w:val="00B6620E"/>
    <w:rsid w:val="00B669EB"/>
    <w:rsid w:val="00B72476"/>
    <w:rsid w:val="00B731E5"/>
    <w:rsid w:val="00B74FBD"/>
    <w:rsid w:val="00B81D2C"/>
    <w:rsid w:val="00B85E35"/>
    <w:rsid w:val="00B90521"/>
    <w:rsid w:val="00B90BF1"/>
    <w:rsid w:val="00B90DEB"/>
    <w:rsid w:val="00B918E3"/>
    <w:rsid w:val="00B92167"/>
    <w:rsid w:val="00B9271F"/>
    <w:rsid w:val="00B92E23"/>
    <w:rsid w:val="00B935D0"/>
    <w:rsid w:val="00B94500"/>
    <w:rsid w:val="00B94EA8"/>
    <w:rsid w:val="00B94EDC"/>
    <w:rsid w:val="00B95719"/>
    <w:rsid w:val="00B97E65"/>
    <w:rsid w:val="00BA0F0B"/>
    <w:rsid w:val="00BA1641"/>
    <w:rsid w:val="00BA1876"/>
    <w:rsid w:val="00BA20DC"/>
    <w:rsid w:val="00BA3D19"/>
    <w:rsid w:val="00BA5A75"/>
    <w:rsid w:val="00BA68B2"/>
    <w:rsid w:val="00BA6D5C"/>
    <w:rsid w:val="00BA7078"/>
    <w:rsid w:val="00BA7896"/>
    <w:rsid w:val="00BB0F4B"/>
    <w:rsid w:val="00BB20E6"/>
    <w:rsid w:val="00BB2D86"/>
    <w:rsid w:val="00BB33F7"/>
    <w:rsid w:val="00BB3DAE"/>
    <w:rsid w:val="00BC0349"/>
    <w:rsid w:val="00BC0FAB"/>
    <w:rsid w:val="00BC21B9"/>
    <w:rsid w:val="00BC27B0"/>
    <w:rsid w:val="00BC28EC"/>
    <w:rsid w:val="00BC38C6"/>
    <w:rsid w:val="00BC4AD4"/>
    <w:rsid w:val="00BC53D5"/>
    <w:rsid w:val="00BC6044"/>
    <w:rsid w:val="00BC680D"/>
    <w:rsid w:val="00BC682A"/>
    <w:rsid w:val="00BD1405"/>
    <w:rsid w:val="00BD1834"/>
    <w:rsid w:val="00BD1E34"/>
    <w:rsid w:val="00BD2008"/>
    <w:rsid w:val="00BD33EE"/>
    <w:rsid w:val="00BD38F2"/>
    <w:rsid w:val="00BD391C"/>
    <w:rsid w:val="00BD3DCF"/>
    <w:rsid w:val="00BD4415"/>
    <w:rsid w:val="00BD478E"/>
    <w:rsid w:val="00BD5DB8"/>
    <w:rsid w:val="00BD79AC"/>
    <w:rsid w:val="00BD7BCC"/>
    <w:rsid w:val="00BD7F38"/>
    <w:rsid w:val="00BE19B1"/>
    <w:rsid w:val="00BE1B1F"/>
    <w:rsid w:val="00BE1FED"/>
    <w:rsid w:val="00BE393A"/>
    <w:rsid w:val="00BE3BC4"/>
    <w:rsid w:val="00BE429A"/>
    <w:rsid w:val="00BE4B5F"/>
    <w:rsid w:val="00BE4D57"/>
    <w:rsid w:val="00BE4DD8"/>
    <w:rsid w:val="00BE6772"/>
    <w:rsid w:val="00BF058A"/>
    <w:rsid w:val="00BF450E"/>
    <w:rsid w:val="00BF4ECE"/>
    <w:rsid w:val="00BF57E0"/>
    <w:rsid w:val="00BF5A16"/>
    <w:rsid w:val="00BF6DD0"/>
    <w:rsid w:val="00C004EA"/>
    <w:rsid w:val="00C01960"/>
    <w:rsid w:val="00C01AEA"/>
    <w:rsid w:val="00C039BE"/>
    <w:rsid w:val="00C03EDF"/>
    <w:rsid w:val="00C0574B"/>
    <w:rsid w:val="00C075EE"/>
    <w:rsid w:val="00C105EF"/>
    <w:rsid w:val="00C112D6"/>
    <w:rsid w:val="00C11F6F"/>
    <w:rsid w:val="00C132DD"/>
    <w:rsid w:val="00C13549"/>
    <w:rsid w:val="00C1588B"/>
    <w:rsid w:val="00C15C62"/>
    <w:rsid w:val="00C15F9E"/>
    <w:rsid w:val="00C16F42"/>
    <w:rsid w:val="00C17261"/>
    <w:rsid w:val="00C176F8"/>
    <w:rsid w:val="00C21BFD"/>
    <w:rsid w:val="00C21FA1"/>
    <w:rsid w:val="00C221CE"/>
    <w:rsid w:val="00C227A9"/>
    <w:rsid w:val="00C22C29"/>
    <w:rsid w:val="00C22C52"/>
    <w:rsid w:val="00C25267"/>
    <w:rsid w:val="00C27248"/>
    <w:rsid w:val="00C27DAD"/>
    <w:rsid w:val="00C27E61"/>
    <w:rsid w:val="00C30D4D"/>
    <w:rsid w:val="00C3176A"/>
    <w:rsid w:val="00C32835"/>
    <w:rsid w:val="00C32D15"/>
    <w:rsid w:val="00C36B55"/>
    <w:rsid w:val="00C370B9"/>
    <w:rsid w:val="00C37152"/>
    <w:rsid w:val="00C42AB4"/>
    <w:rsid w:val="00C444C5"/>
    <w:rsid w:val="00C45B4B"/>
    <w:rsid w:val="00C45BBC"/>
    <w:rsid w:val="00C45CCC"/>
    <w:rsid w:val="00C4673F"/>
    <w:rsid w:val="00C47BD2"/>
    <w:rsid w:val="00C47EE5"/>
    <w:rsid w:val="00C50A06"/>
    <w:rsid w:val="00C539E3"/>
    <w:rsid w:val="00C546E6"/>
    <w:rsid w:val="00C56439"/>
    <w:rsid w:val="00C56F14"/>
    <w:rsid w:val="00C612A4"/>
    <w:rsid w:val="00C638FC"/>
    <w:rsid w:val="00C64185"/>
    <w:rsid w:val="00C65C95"/>
    <w:rsid w:val="00C66BA5"/>
    <w:rsid w:val="00C7008A"/>
    <w:rsid w:val="00C70810"/>
    <w:rsid w:val="00C709FA"/>
    <w:rsid w:val="00C7216F"/>
    <w:rsid w:val="00C72672"/>
    <w:rsid w:val="00C73529"/>
    <w:rsid w:val="00C7372D"/>
    <w:rsid w:val="00C74772"/>
    <w:rsid w:val="00C755C0"/>
    <w:rsid w:val="00C759E3"/>
    <w:rsid w:val="00C76C15"/>
    <w:rsid w:val="00C77606"/>
    <w:rsid w:val="00C80675"/>
    <w:rsid w:val="00C81531"/>
    <w:rsid w:val="00C855A5"/>
    <w:rsid w:val="00C85D41"/>
    <w:rsid w:val="00C87262"/>
    <w:rsid w:val="00C902F5"/>
    <w:rsid w:val="00C90DC3"/>
    <w:rsid w:val="00C91EE2"/>
    <w:rsid w:val="00C95B50"/>
    <w:rsid w:val="00C95E2F"/>
    <w:rsid w:val="00C97213"/>
    <w:rsid w:val="00CA0658"/>
    <w:rsid w:val="00CA0F2F"/>
    <w:rsid w:val="00CA25BA"/>
    <w:rsid w:val="00CA3031"/>
    <w:rsid w:val="00CA4D99"/>
    <w:rsid w:val="00CA52F9"/>
    <w:rsid w:val="00CA6023"/>
    <w:rsid w:val="00CA7122"/>
    <w:rsid w:val="00CB06C0"/>
    <w:rsid w:val="00CB0DA7"/>
    <w:rsid w:val="00CB11DD"/>
    <w:rsid w:val="00CB1CF9"/>
    <w:rsid w:val="00CB2ACE"/>
    <w:rsid w:val="00CB3653"/>
    <w:rsid w:val="00CB4A5A"/>
    <w:rsid w:val="00CB5836"/>
    <w:rsid w:val="00CB78CE"/>
    <w:rsid w:val="00CC0C76"/>
    <w:rsid w:val="00CC226A"/>
    <w:rsid w:val="00CC252D"/>
    <w:rsid w:val="00CC266A"/>
    <w:rsid w:val="00CC2B92"/>
    <w:rsid w:val="00CC53D9"/>
    <w:rsid w:val="00CC7075"/>
    <w:rsid w:val="00CC71DB"/>
    <w:rsid w:val="00CC7B1B"/>
    <w:rsid w:val="00CD0A28"/>
    <w:rsid w:val="00CD2E71"/>
    <w:rsid w:val="00CD3CDB"/>
    <w:rsid w:val="00CD5311"/>
    <w:rsid w:val="00CD76AB"/>
    <w:rsid w:val="00CE003E"/>
    <w:rsid w:val="00CE2CE0"/>
    <w:rsid w:val="00CE3EA4"/>
    <w:rsid w:val="00CE676A"/>
    <w:rsid w:val="00CE6F62"/>
    <w:rsid w:val="00CF122C"/>
    <w:rsid w:val="00CF2E12"/>
    <w:rsid w:val="00CF3AC8"/>
    <w:rsid w:val="00CF52F4"/>
    <w:rsid w:val="00CF548A"/>
    <w:rsid w:val="00CF7E72"/>
    <w:rsid w:val="00D009E5"/>
    <w:rsid w:val="00D016B0"/>
    <w:rsid w:val="00D02BF6"/>
    <w:rsid w:val="00D04546"/>
    <w:rsid w:val="00D0485F"/>
    <w:rsid w:val="00D10E69"/>
    <w:rsid w:val="00D119B8"/>
    <w:rsid w:val="00D20F20"/>
    <w:rsid w:val="00D21C4B"/>
    <w:rsid w:val="00D23736"/>
    <w:rsid w:val="00D23A33"/>
    <w:rsid w:val="00D2592C"/>
    <w:rsid w:val="00D26A5C"/>
    <w:rsid w:val="00D2728D"/>
    <w:rsid w:val="00D302D8"/>
    <w:rsid w:val="00D3064D"/>
    <w:rsid w:val="00D30DB7"/>
    <w:rsid w:val="00D314A8"/>
    <w:rsid w:val="00D321B2"/>
    <w:rsid w:val="00D323BD"/>
    <w:rsid w:val="00D32C69"/>
    <w:rsid w:val="00D32C9F"/>
    <w:rsid w:val="00D33D31"/>
    <w:rsid w:val="00D33D90"/>
    <w:rsid w:val="00D34315"/>
    <w:rsid w:val="00D346DC"/>
    <w:rsid w:val="00D34D02"/>
    <w:rsid w:val="00D36CD3"/>
    <w:rsid w:val="00D37356"/>
    <w:rsid w:val="00D37D54"/>
    <w:rsid w:val="00D40A52"/>
    <w:rsid w:val="00D40DC2"/>
    <w:rsid w:val="00D41CBE"/>
    <w:rsid w:val="00D41CC0"/>
    <w:rsid w:val="00D44D53"/>
    <w:rsid w:val="00D44FB9"/>
    <w:rsid w:val="00D471FB"/>
    <w:rsid w:val="00D507CA"/>
    <w:rsid w:val="00D50FA8"/>
    <w:rsid w:val="00D525BB"/>
    <w:rsid w:val="00D53125"/>
    <w:rsid w:val="00D55295"/>
    <w:rsid w:val="00D57A9D"/>
    <w:rsid w:val="00D607A9"/>
    <w:rsid w:val="00D60888"/>
    <w:rsid w:val="00D61125"/>
    <w:rsid w:val="00D6143C"/>
    <w:rsid w:val="00D61CC4"/>
    <w:rsid w:val="00D62B52"/>
    <w:rsid w:val="00D63182"/>
    <w:rsid w:val="00D63597"/>
    <w:rsid w:val="00D64269"/>
    <w:rsid w:val="00D6449F"/>
    <w:rsid w:val="00D64E1F"/>
    <w:rsid w:val="00D70528"/>
    <w:rsid w:val="00D72120"/>
    <w:rsid w:val="00D72617"/>
    <w:rsid w:val="00D73D3B"/>
    <w:rsid w:val="00D75609"/>
    <w:rsid w:val="00D810E9"/>
    <w:rsid w:val="00D829B6"/>
    <w:rsid w:val="00D83513"/>
    <w:rsid w:val="00D839D4"/>
    <w:rsid w:val="00D86229"/>
    <w:rsid w:val="00D87A62"/>
    <w:rsid w:val="00D90276"/>
    <w:rsid w:val="00D90596"/>
    <w:rsid w:val="00D90B3B"/>
    <w:rsid w:val="00D921DE"/>
    <w:rsid w:val="00D93173"/>
    <w:rsid w:val="00D9329A"/>
    <w:rsid w:val="00D946D0"/>
    <w:rsid w:val="00D96251"/>
    <w:rsid w:val="00D96E66"/>
    <w:rsid w:val="00D976F9"/>
    <w:rsid w:val="00DA14F6"/>
    <w:rsid w:val="00DA1CC1"/>
    <w:rsid w:val="00DA2368"/>
    <w:rsid w:val="00DA3220"/>
    <w:rsid w:val="00DA366A"/>
    <w:rsid w:val="00DA521A"/>
    <w:rsid w:val="00DA6B5D"/>
    <w:rsid w:val="00DA6F5E"/>
    <w:rsid w:val="00DA75B0"/>
    <w:rsid w:val="00DB0CAB"/>
    <w:rsid w:val="00DB2F58"/>
    <w:rsid w:val="00DB34C7"/>
    <w:rsid w:val="00DB6954"/>
    <w:rsid w:val="00DC2977"/>
    <w:rsid w:val="00DC2C12"/>
    <w:rsid w:val="00DC34BF"/>
    <w:rsid w:val="00DC34C6"/>
    <w:rsid w:val="00DC3658"/>
    <w:rsid w:val="00DC41C9"/>
    <w:rsid w:val="00DC4857"/>
    <w:rsid w:val="00DC6C30"/>
    <w:rsid w:val="00DD02DF"/>
    <w:rsid w:val="00DD1506"/>
    <w:rsid w:val="00DD3A86"/>
    <w:rsid w:val="00DD5593"/>
    <w:rsid w:val="00DD5B16"/>
    <w:rsid w:val="00DD6448"/>
    <w:rsid w:val="00DD7C2B"/>
    <w:rsid w:val="00DE044A"/>
    <w:rsid w:val="00DE1060"/>
    <w:rsid w:val="00DE1FD3"/>
    <w:rsid w:val="00DE3562"/>
    <w:rsid w:val="00DE7112"/>
    <w:rsid w:val="00DE7518"/>
    <w:rsid w:val="00DE77C1"/>
    <w:rsid w:val="00DF00F8"/>
    <w:rsid w:val="00DF0127"/>
    <w:rsid w:val="00DF1D8E"/>
    <w:rsid w:val="00DF2674"/>
    <w:rsid w:val="00DF5570"/>
    <w:rsid w:val="00DF55E7"/>
    <w:rsid w:val="00DF5BF4"/>
    <w:rsid w:val="00DF693B"/>
    <w:rsid w:val="00DF7A55"/>
    <w:rsid w:val="00DF7AF7"/>
    <w:rsid w:val="00E03BC3"/>
    <w:rsid w:val="00E04688"/>
    <w:rsid w:val="00E0498B"/>
    <w:rsid w:val="00E049C1"/>
    <w:rsid w:val="00E04CC6"/>
    <w:rsid w:val="00E0510D"/>
    <w:rsid w:val="00E057BB"/>
    <w:rsid w:val="00E05EC7"/>
    <w:rsid w:val="00E12D79"/>
    <w:rsid w:val="00E154DC"/>
    <w:rsid w:val="00E15B37"/>
    <w:rsid w:val="00E168C7"/>
    <w:rsid w:val="00E1743E"/>
    <w:rsid w:val="00E17597"/>
    <w:rsid w:val="00E179F4"/>
    <w:rsid w:val="00E17D94"/>
    <w:rsid w:val="00E204C4"/>
    <w:rsid w:val="00E2214F"/>
    <w:rsid w:val="00E30181"/>
    <w:rsid w:val="00E30828"/>
    <w:rsid w:val="00E30F62"/>
    <w:rsid w:val="00E33746"/>
    <w:rsid w:val="00E338BD"/>
    <w:rsid w:val="00E33D5F"/>
    <w:rsid w:val="00E342A3"/>
    <w:rsid w:val="00E34FDC"/>
    <w:rsid w:val="00E35B7A"/>
    <w:rsid w:val="00E42866"/>
    <w:rsid w:val="00E42F4C"/>
    <w:rsid w:val="00E438DA"/>
    <w:rsid w:val="00E4393E"/>
    <w:rsid w:val="00E460F7"/>
    <w:rsid w:val="00E52A50"/>
    <w:rsid w:val="00E532BF"/>
    <w:rsid w:val="00E540E0"/>
    <w:rsid w:val="00E55811"/>
    <w:rsid w:val="00E57B2C"/>
    <w:rsid w:val="00E57B50"/>
    <w:rsid w:val="00E61CD3"/>
    <w:rsid w:val="00E6224B"/>
    <w:rsid w:val="00E63092"/>
    <w:rsid w:val="00E63B33"/>
    <w:rsid w:val="00E63C9B"/>
    <w:rsid w:val="00E63F0E"/>
    <w:rsid w:val="00E64833"/>
    <w:rsid w:val="00E67449"/>
    <w:rsid w:val="00E67A04"/>
    <w:rsid w:val="00E71BB2"/>
    <w:rsid w:val="00E72D7F"/>
    <w:rsid w:val="00E72E51"/>
    <w:rsid w:val="00E73B26"/>
    <w:rsid w:val="00E757BE"/>
    <w:rsid w:val="00E75D60"/>
    <w:rsid w:val="00E75F5B"/>
    <w:rsid w:val="00E75FED"/>
    <w:rsid w:val="00E77E9D"/>
    <w:rsid w:val="00E819AB"/>
    <w:rsid w:val="00E81A3A"/>
    <w:rsid w:val="00E828FE"/>
    <w:rsid w:val="00E832AF"/>
    <w:rsid w:val="00E83337"/>
    <w:rsid w:val="00E83D19"/>
    <w:rsid w:val="00E83FC9"/>
    <w:rsid w:val="00E85805"/>
    <w:rsid w:val="00E85E65"/>
    <w:rsid w:val="00E86D80"/>
    <w:rsid w:val="00E878C5"/>
    <w:rsid w:val="00E902CD"/>
    <w:rsid w:val="00E925EC"/>
    <w:rsid w:val="00E93C31"/>
    <w:rsid w:val="00E952E1"/>
    <w:rsid w:val="00E954F9"/>
    <w:rsid w:val="00E97BCC"/>
    <w:rsid w:val="00E97D89"/>
    <w:rsid w:val="00EA2B16"/>
    <w:rsid w:val="00EA2FE1"/>
    <w:rsid w:val="00EA3761"/>
    <w:rsid w:val="00EA37AC"/>
    <w:rsid w:val="00EA4461"/>
    <w:rsid w:val="00EA4479"/>
    <w:rsid w:val="00EB30AC"/>
    <w:rsid w:val="00EB35D6"/>
    <w:rsid w:val="00EB3A44"/>
    <w:rsid w:val="00EB5E5B"/>
    <w:rsid w:val="00EB5EB8"/>
    <w:rsid w:val="00EB6320"/>
    <w:rsid w:val="00EB7893"/>
    <w:rsid w:val="00EB7901"/>
    <w:rsid w:val="00EC462B"/>
    <w:rsid w:val="00EC77F9"/>
    <w:rsid w:val="00EC7CB7"/>
    <w:rsid w:val="00ED0FAA"/>
    <w:rsid w:val="00ED19B8"/>
    <w:rsid w:val="00ED2ECD"/>
    <w:rsid w:val="00ED371D"/>
    <w:rsid w:val="00ED380A"/>
    <w:rsid w:val="00ED45CB"/>
    <w:rsid w:val="00ED50C8"/>
    <w:rsid w:val="00ED5BB8"/>
    <w:rsid w:val="00EE1DDE"/>
    <w:rsid w:val="00EE567F"/>
    <w:rsid w:val="00EF00DA"/>
    <w:rsid w:val="00EF01AD"/>
    <w:rsid w:val="00EF10D6"/>
    <w:rsid w:val="00EF1B28"/>
    <w:rsid w:val="00EF5A10"/>
    <w:rsid w:val="00EF654A"/>
    <w:rsid w:val="00EF6D50"/>
    <w:rsid w:val="00EF7207"/>
    <w:rsid w:val="00EF7AE1"/>
    <w:rsid w:val="00F00AF5"/>
    <w:rsid w:val="00F00D4B"/>
    <w:rsid w:val="00F03EFD"/>
    <w:rsid w:val="00F04BF9"/>
    <w:rsid w:val="00F075E8"/>
    <w:rsid w:val="00F079AE"/>
    <w:rsid w:val="00F11EC8"/>
    <w:rsid w:val="00F11ED5"/>
    <w:rsid w:val="00F1235A"/>
    <w:rsid w:val="00F1353A"/>
    <w:rsid w:val="00F13803"/>
    <w:rsid w:val="00F13AD1"/>
    <w:rsid w:val="00F16E92"/>
    <w:rsid w:val="00F249C9"/>
    <w:rsid w:val="00F26323"/>
    <w:rsid w:val="00F26F9C"/>
    <w:rsid w:val="00F271BA"/>
    <w:rsid w:val="00F27C19"/>
    <w:rsid w:val="00F3068C"/>
    <w:rsid w:val="00F322E6"/>
    <w:rsid w:val="00F3400D"/>
    <w:rsid w:val="00F34594"/>
    <w:rsid w:val="00F359E9"/>
    <w:rsid w:val="00F35AB9"/>
    <w:rsid w:val="00F37642"/>
    <w:rsid w:val="00F4215F"/>
    <w:rsid w:val="00F44381"/>
    <w:rsid w:val="00F45B07"/>
    <w:rsid w:val="00F46AC4"/>
    <w:rsid w:val="00F54C71"/>
    <w:rsid w:val="00F54D2C"/>
    <w:rsid w:val="00F556CE"/>
    <w:rsid w:val="00F56505"/>
    <w:rsid w:val="00F604E0"/>
    <w:rsid w:val="00F61E6C"/>
    <w:rsid w:val="00F61E79"/>
    <w:rsid w:val="00F63F80"/>
    <w:rsid w:val="00F643BA"/>
    <w:rsid w:val="00F71790"/>
    <w:rsid w:val="00F71F10"/>
    <w:rsid w:val="00F72847"/>
    <w:rsid w:val="00F74200"/>
    <w:rsid w:val="00F76B82"/>
    <w:rsid w:val="00F80257"/>
    <w:rsid w:val="00F8141E"/>
    <w:rsid w:val="00F82D1D"/>
    <w:rsid w:val="00F8337C"/>
    <w:rsid w:val="00F848D2"/>
    <w:rsid w:val="00F85D6B"/>
    <w:rsid w:val="00F85FF6"/>
    <w:rsid w:val="00F86954"/>
    <w:rsid w:val="00F87770"/>
    <w:rsid w:val="00F878D9"/>
    <w:rsid w:val="00F901FD"/>
    <w:rsid w:val="00F93F24"/>
    <w:rsid w:val="00F96312"/>
    <w:rsid w:val="00FA01C4"/>
    <w:rsid w:val="00FA1005"/>
    <w:rsid w:val="00FA1149"/>
    <w:rsid w:val="00FA1AF5"/>
    <w:rsid w:val="00FA1EB0"/>
    <w:rsid w:val="00FA21C6"/>
    <w:rsid w:val="00FA2399"/>
    <w:rsid w:val="00FA24AF"/>
    <w:rsid w:val="00FA2B9B"/>
    <w:rsid w:val="00FA2BB6"/>
    <w:rsid w:val="00FA5CA1"/>
    <w:rsid w:val="00FA76F6"/>
    <w:rsid w:val="00FA778E"/>
    <w:rsid w:val="00FA7F50"/>
    <w:rsid w:val="00FB2051"/>
    <w:rsid w:val="00FB49ED"/>
    <w:rsid w:val="00FB4A1D"/>
    <w:rsid w:val="00FB5447"/>
    <w:rsid w:val="00FB58E3"/>
    <w:rsid w:val="00FB5B8C"/>
    <w:rsid w:val="00FB5DE5"/>
    <w:rsid w:val="00FB70AE"/>
    <w:rsid w:val="00FB7BCA"/>
    <w:rsid w:val="00FC0DF8"/>
    <w:rsid w:val="00FC2702"/>
    <w:rsid w:val="00FC28B6"/>
    <w:rsid w:val="00FC751A"/>
    <w:rsid w:val="00FD01A8"/>
    <w:rsid w:val="00FD1B27"/>
    <w:rsid w:val="00FD2D75"/>
    <w:rsid w:val="00FD3258"/>
    <w:rsid w:val="00FD3F7E"/>
    <w:rsid w:val="00FD4A5F"/>
    <w:rsid w:val="00FD5456"/>
    <w:rsid w:val="00FD74EB"/>
    <w:rsid w:val="00FD77CA"/>
    <w:rsid w:val="00FE0C2A"/>
    <w:rsid w:val="00FE0C43"/>
    <w:rsid w:val="00FE1210"/>
    <w:rsid w:val="00FE2287"/>
    <w:rsid w:val="00FE2869"/>
    <w:rsid w:val="00FE2B57"/>
    <w:rsid w:val="00FE375E"/>
    <w:rsid w:val="00FE5561"/>
    <w:rsid w:val="00FE5AD2"/>
    <w:rsid w:val="00FF195E"/>
    <w:rsid w:val="00FF1C9C"/>
    <w:rsid w:val="00FF1D42"/>
    <w:rsid w:val="00FF2A6E"/>
    <w:rsid w:val="00FF4488"/>
    <w:rsid w:val="00FF7132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D4145F5"/>
  <w15:docId w15:val="{AF4A4911-3B68-459F-BAD5-AE10D045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 Light" w:eastAsiaTheme="minorEastAsia" w:hAnsi="Myriad Pro Light" w:cstheme="minorBidi"/>
        <w:lang w:val="de-DE" w:eastAsia="en-US" w:bidi="ar-SA"/>
      </w:rPr>
    </w:rPrDefault>
    <w:pPrDefault>
      <w:pPr>
        <w:spacing w:after="120"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sid w:val="008F034C"/>
    <w:rPr>
      <w:rFonts w:ascii="Helvetica" w:eastAsiaTheme="minorHAnsi" w:hAnsi="Helvetica"/>
      <w:color w:val="000000" w:themeColor="text2"/>
      <w:sz w:val="19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F58E0"/>
    <w:pPr>
      <w:keepLines/>
      <w:numPr>
        <w:numId w:val="4"/>
      </w:numPr>
      <w:spacing w:before="120"/>
      <w:outlineLvl w:val="0"/>
    </w:pPr>
    <w:rPr>
      <w:rFonts w:eastAsiaTheme="majorEastAsia" w:cstheme="majorBidi"/>
      <w:color w:val="C00000" w:themeColor="background1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351E5C"/>
    <w:pPr>
      <w:numPr>
        <w:ilvl w:val="1"/>
      </w:numPr>
      <w:contextualSpacing/>
      <w:outlineLvl w:val="1"/>
    </w:pPr>
    <w:rPr>
      <w:rFonts w:cs="Helvetica"/>
      <w:bCs/>
      <w:noProof/>
      <w:sz w:val="24"/>
      <w:szCs w:val="24"/>
    </w:rPr>
  </w:style>
  <w:style w:type="paragraph" w:styleId="berschrift3">
    <w:name w:val="heading 3"/>
    <w:aliases w:val="Überschrift 1.1"/>
    <w:basedOn w:val="berschrift2"/>
    <w:next w:val="Standard"/>
    <w:link w:val="berschrift3Zchn"/>
    <w:uiPriority w:val="9"/>
    <w:unhideWhenUsed/>
    <w:qFormat/>
    <w:rsid w:val="00535B6B"/>
    <w:pPr>
      <w:numPr>
        <w:ilvl w:val="2"/>
      </w:numPr>
      <w:spacing w:before="240"/>
      <w:ind w:left="619" w:hanging="573"/>
      <w:jc w:val="left"/>
      <w:outlineLvl w:val="2"/>
    </w:pPr>
    <w:rPr>
      <w:bCs w:val="0"/>
      <w:sz w:val="20"/>
    </w:rPr>
  </w:style>
  <w:style w:type="paragraph" w:styleId="berschrift4">
    <w:name w:val="heading 4"/>
    <w:basedOn w:val="berschrift3"/>
    <w:next w:val="Standard"/>
    <w:link w:val="berschrift4Zchn"/>
    <w:unhideWhenUsed/>
    <w:qFormat/>
    <w:rsid w:val="00BD4415"/>
    <w:pPr>
      <w:numPr>
        <w:ilvl w:val="3"/>
      </w:numPr>
      <w:spacing w:before="200"/>
      <w:ind w:left="862" w:hanging="862"/>
      <w:outlineLvl w:val="3"/>
    </w:pPr>
    <w:rPr>
      <w:bCs/>
      <w:iCs/>
    </w:rPr>
  </w:style>
  <w:style w:type="paragraph" w:styleId="berschrift5">
    <w:name w:val="heading 5"/>
    <w:basedOn w:val="Standard"/>
    <w:next w:val="Standard"/>
    <w:link w:val="berschrift5Zchn"/>
    <w:unhideWhenUsed/>
    <w:rsid w:val="00635D75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82828" w:themeColor="accent1" w:themeShade="7F"/>
    </w:rPr>
  </w:style>
  <w:style w:type="paragraph" w:styleId="berschrift6">
    <w:name w:val="heading 6"/>
    <w:basedOn w:val="Standard"/>
    <w:next w:val="Standard"/>
    <w:link w:val="berschrift6Zchn"/>
    <w:unhideWhenUsed/>
    <w:rsid w:val="00635D75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82828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0E6D1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F7000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E6D1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F7000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E6D1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F7000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F58E0"/>
    <w:rPr>
      <w:rFonts w:ascii="Helvetica" w:eastAsiaTheme="majorEastAsia" w:hAnsi="Helvetica" w:cstheme="majorBidi"/>
      <w:color w:val="C00000" w:themeColor="background1"/>
      <w:sz w:val="28"/>
      <w:szCs w:val="28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5B2B05"/>
    <w:pPr>
      <w:spacing w:before="480" w:after="180"/>
      <w:contextualSpacing/>
      <w:jc w:val="left"/>
    </w:pPr>
    <w:rPr>
      <w:rFonts w:eastAsiaTheme="majorEastAsia" w:cstheme="majorBidi"/>
      <w:color w:val="C00000" w:themeColor="background1"/>
      <w:spacing w:val="5"/>
      <w:kern w:val="28"/>
      <w:sz w:val="4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B2B05"/>
    <w:rPr>
      <w:rFonts w:ascii="Helvetica" w:eastAsiaTheme="majorEastAsia" w:hAnsi="Helvetica" w:cstheme="majorBidi"/>
      <w:color w:val="C00000" w:themeColor="background1"/>
      <w:spacing w:val="5"/>
      <w:kern w:val="28"/>
      <w:sz w:val="46"/>
      <w:szCs w:val="5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E5C"/>
    <w:rPr>
      <w:rFonts w:ascii="Helvetica" w:eastAsiaTheme="majorEastAsia" w:hAnsi="Helvetica" w:cs="Helvetica"/>
      <w:bCs/>
      <w:noProof/>
      <w:color w:val="C00000" w:themeColor="background1"/>
      <w:sz w:val="24"/>
      <w:szCs w:val="24"/>
      <w:lang w:val="de-CH"/>
    </w:rPr>
  </w:style>
  <w:style w:type="character" w:customStyle="1" w:styleId="berschrift3Zchn">
    <w:name w:val="Überschrift 3 Zchn"/>
    <w:aliases w:val="Überschrift 1.1 Zchn"/>
    <w:basedOn w:val="Absatz-Standardschriftart"/>
    <w:link w:val="berschrift3"/>
    <w:uiPriority w:val="9"/>
    <w:rsid w:val="00535B6B"/>
    <w:rPr>
      <w:rFonts w:ascii="Helvetica" w:eastAsiaTheme="majorEastAsia" w:hAnsi="Helvetica" w:cs="Helvetica"/>
      <w:noProof/>
      <w:color w:val="C00000" w:themeColor="background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rsid w:val="0023361F"/>
    <w:rPr>
      <w:rFonts w:ascii="Helvetica" w:eastAsiaTheme="majorEastAsia" w:hAnsi="Helvetica" w:cs="Helvetica"/>
      <w:bCs/>
      <w:iCs/>
      <w:noProof/>
      <w:color w:val="C00000" w:themeColor="background1"/>
      <w:szCs w:val="24"/>
      <w:lang w:val="de-CH"/>
    </w:rPr>
  </w:style>
  <w:style w:type="character" w:styleId="IntensiveHervorhebung">
    <w:name w:val="Intense Emphasis"/>
    <w:basedOn w:val="Absatz-Standardschriftart"/>
    <w:uiPriority w:val="21"/>
    <w:rsid w:val="00635D75"/>
    <w:rPr>
      <w:b/>
      <w:bCs/>
      <w:i/>
      <w:iCs/>
      <w:color w:val="505052" w:themeColor="accent1"/>
    </w:rPr>
  </w:style>
  <w:style w:type="character" w:styleId="Fett">
    <w:name w:val="Strong"/>
    <w:basedOn w:val="Absatz-Standardschriftart"/>
    <w:uiPriority w:val="22"/>
    <w:qFormat/>
    <w:rsid w:val="00635D75"/>
    <w:rPr>
      <w:b/>
      <w:bCs/>
    </w:rPr>
  </w:style>
  <w:style w:type="paragraph" w:styleId="KeinLeerraum">
    <w:name w:val="No Spacing"/>
    <w:uiPriority w:val="1"/>
    <w:rsid w:val="00635D75"/>
  </w:style>
  <w:style w:type="character" w:customStyle="1" w:styleId="berschrift5Zchn">
    <w:name w:val="Überschrift 5 Zchn"/>
    <w:basedOn w:val="Absatz-Standardschriftart"/>
    <w:link w:val="berschrift5"/>
    <w:rsid w:val="00635D75"/>
    <w:rPr>
      <w:rFonts w:asciiTheme="majorHAnsi" w:eastAsiaTheme="majorEastAsia" w:hAnsiTheme="majorHAnsi" w:cstheme="majorBidi"/>
      <w:color w:val="282828" w:themeColor="accent1" w:themeShade="7F"/>
      <w:sz w:val="19"/>
      <w:szCs w:val="22"/>
      <w:lang w:val="de-CH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B3185"/>
    <w:pPr>
      <w:numPr>
        <w:ilvl w:val="1"/>
      </w:numPr>
      <w:spacing w:before="480" w:after="180"/>
      <w:contextualSpacing/>
      <w:jc w:val="left"/>
    </w:pPr>
    <w:rPr>
      <w:rFonts w:eastAsiaTheme="majorEastAsia" w:cstheme="majorBidi"/>
      <w:iCs/>
      <w:color w:val="C00000" w:themeColor="background1"/>
      <w:spacing w:val="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B3185"/>
    <w:rPr>
      <w:rFonts w:ascii="Helvetica" w:eastAsiaTheme="majorEastAsia" w:hAnsi="Helvetica" w:cstheme="majorBidi"/>
      <w:iCs/>
      <w:color w:val="C00000" w:themeColor="background1"/>
      <w:spacing w:val="5"/>
      <w:sz w:val="32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rsid w:val="00635D75"/>
    <w:rPr>
      <w:rFonts w:asciiTheme="majorHAnsi" w:eastAsiaTheme="majorEastAsia" w:hAnsiTheme="majorHAnsi" w:cstheme="majorBidi"/>
      <w:i/>
      <w:iCs/>
      <w:color w:val="282828" w:themeColor="accent1" w:themeShade="7F"/>
      <w:sz w:val="19"/>
      <w:szCs w:val="22"/>
      <w:lang w:val="de-CH"/>
    </w:rPr>
  </w:style>
  <w:style w:type="paragraph" w:styleId="Kopfzeile">
    <w:name w:val="header"/>
    <w:basedOn w:val="Standard"/>
    <w:link w:val="KopfzeileZchn"/>
    <w:unhideWhenUsed/>
    <w:rsid w:val="00573B78"/>
    <w:pPr>
      <w:tabs>
        <w:tab w:val="center" w:pos="4153"/>
        <w:tab w:val="right" w:pos="83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3B78"/>
    <w:rPr>
      <w:rFonts w:ascii="Helvetica Neue Light" w:hAnsi="Helvetica Neue Light"/>
      <w:sz w:val="18"/>
    </w:rPr>
  </w:style>
  <w:style w:type="paragraph" w:styleId="Fuzeile">
    <w:name w:val="footer"/>
    <w:basedOn w:val="Standard"/>
    <w:link w:val="FuzeileZchn"/>
    <w:uiPriority w:val="99"/>
    <w:unhideWhenUsed/>
    <w:rsid w:val="00EB5E5B"/>
    <w:pPr>
      <w:tabs>
        <w:tab w:val="center" w:pos="4153"/>
        <w:tab w:val="right" w:pos="8306"/>
      </w:tabs>
      <w:spacing w:after="0" w:line="312" w:lineRule="auto"/>
    </w:pPr>
    <w:rPr>
      <w:color w:val="505052" w:themeColor="accent1"/>
      <w:sz w:val="16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B5E5B"/>
    <w:rPr>
      <w:rFonts w:ascii="Helvetica" w:hAnsi="Helvetica"/>
      <w:color w:val="505052" w:themeColor="accent1"/>
      <w:sz w:val="16"/>
      <w:szCs w:val="18"/>
    </w:rPr>
  </w:style>
  <w:style w:type="paragraph" w:styleId="Listenabsatz">
    <w:name w:val="List Paragraph"/>
    <w:basedOn w:val="Standard"/>
    <w:uiPriority w:val="34"/>
    <w:qFormat/>
    <w:rsid w:val="00966613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6B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6BA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D4415"/>
    <w:rPr>
      <w:color w:val="C00000" w:themeColor="hyperlink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BD4415"/>
    <w:rPr>
      <w:color w:val="C00000" w:themeColor="followedHyperlink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D839D4"/>
    <w:pPr>
      <w:spacing w:before="240" w:after="240"/>
      <w:ind w:left="284"/>
    </w:pPr>
    <w:rPr>
      <w:i/>
      <w:iCs/>
    </w:rPr>
  </w:style>
  <w:style w:type="paragraph" w:customStyle="1" w:styleId="Aufzhlung2Ebene">
    <w:name w:val="Aufzählung 2. Ebene"/>
    <w:basedOn w:val="Listenabsatz"/>
    <w:rsid w:val="00C03EDF"/>
    <w:pPr>
      <w:numPr>
        <w:ilvl w:val="1"/>
        <w:numId w:val="2"/>
      </w:numPr>
      <w:ind w:left="709" w:hanging="283"/>
    </w:pPr>
  </w:style>
  <w:style w:type="paragraph" w:customStyle="1" w:styleId="Normal-TabelleInhalt">
    <w:name w:val="Normal - Tabelle Inhalt"/>
    <w:basedOn w:val="Standard"/>
    <w:uiPriority w:val="31"/>
    <w:qFormat/>
    <w:rsid w:val="00BD4415"/>
    <w:pPr>
      <w:spacing w:line="264" w:lineRule="auto"/>
      <w:jc w:val="left"/>
    </w:pPr>
    <w:rPr>
      <w:sz w:val="17"/>
    </w:rPr>
  </w:style>
  <w:style w:type="paragraph" w:customStyle="1" w:styleId="Adresse-ohneBlocksatz">
    <w:name w:val="Adresse - ohne Blocksatz"/>
    <w:basedOn w:val="Normal-TabelleInhalt"/>
    <w:rsid w:val="008F0AE8"/>
    <w:pPr>
      <w:ind w:left="5103"/>
    </w:pPr>
  </w:style>
  <w:style w:type="character" w:customStyle="1" w:styleId="ZitatZchn">
    <w:name w:val="Zitat Zchn"/>
    <w:basedOn w:val="Absatz-Standardschriftart"/>
    <w:link w:val="Zitat"/>
    <w:uiPriority w:val="29"/>
    <w:rsid w:val="00D839D4"/>
    <w:rPr>
      <w:rFonts w:ascii="Helvetica" w:hAnsi="Helvetica"/>
      <w:i/>
      <w:iCs/>
      <w:sz w:val="19"/>
    </w:rPr>
  </w:style>
  <w:style w:type="table" w:customStyle="1" w:styleId="TabelleDSJ">
    <w:name w:val="Tabelle DSJ"/>
    <w:basedOn w:val="NormaleTabelle"/>
    <w:uiPriority w:val="99"/>
    <w:rsid w:val="00AC41C5"/>
    <w:pPr>
      <w:contextualSpacing/>
    </w:pPr>
    <w:rPr>
      <w:rFonts w:ascii="Helvetica" w:hAnsi="Helvetica"/>
      <w:sz w:val="18"/>
    </w:rPr>
    <w:tblPr>
      <w:tblBorders>
        <w:top w:val="single" w:sz="4" w:space="0" w:color="505052" w:themeColor="accent1"/>
        <w:left w:val="single" w:sz="4" w:space="0" w:color="505052" w:themeColor="accent1"/>
        <w:bottom w:val="single" w:sz="4" w:space="0" w:color="505052" w:themeColor="accent1"/>
        <w:right w:val="single" w:sz="4" w:space="0" w:color="505052" w:themeColor="accent1"/>
        <w:insideH w:val="single" w:sz="4" w:space="0" w:color="505052" w:themeColor="accent1"/>
        <w:insideV w:val="single" w:sz="4" w:space="0" w:color="505052" w:themeColor="accent1"/>
      </w:tblBorders>
      <w:tblCellMar>
        <w:top w:w="85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jc w:val="left"/>
      </w:pPr>
      <w:rPr>
        <w:color w:val="000000" w:themeColor="text2"/>
      </w:rPr>
    </w:tblStylePr>
    <w:tblStylePr w:type="firstCol">
      <w:rPr>
        <w:b w:val="0"/>
        <w:color w:val="C00000" w:themeColor="background1"/>
      </w:rPr>
    </w:tblStylePr>
  </w:style>
  <w:style w:type="character" w:customStyle="1" w:styleId="berschrift7Zchn">
    <w:name w:val="Überschrift 7 Zchn"/>
    <w:basedOn w:val="Absatz-Standardschriftart"/>
    <w:link w:val="berschrift7"/>
    <w:semiHidden/>
    <w:rsid w:val="000E6D18"/>
    <w:rPr>
      <w:rFonts w:asciiTheme="majorHAnsi" w:eastAsiaTheme="majorEastAsia" w:hAnsiTheme="majorHAnsi" w:cstheme="majorBidi"/>
      <w:i/>
      <w:iCs/>
      <w:color w:val="F70000" w:themeColor="text1" w:themeTint="BF"/>
      <w:sz w:val="19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0E6D18"/>
    <w:rPr>
      <w:rFonts w:asciiTheme="majorHAnsi" w:eastAsiaTheme="majorEastAsia" w:hAnsiTheme="majorHAnsi" w:cstheme="majorBidi"/>
      <w:color w:val="F70000" w:themeColor="text1" w:themeTint="BF"/>
      <w:szCs w:val="22"/>
      <w:lang w:val="de-CH"/>
    </w:rPr>
  </w:style>
  <w:style w:type="character" w:customStyle="1" w:styleId="berschrift9Zchn">
    <w:name w:val="Überschrift 9 Zchn"/>
    <w:basedOn w:val="Absatz-Standardschriftart"/>
    <w:link w:val="berschrift9"/>
    <w:semiHidden/>
    <w:rsid w:val="000E6D18"/>
    <w:rPr>
      <w:rFonts w:asciiTheme="majorHAnsi" w:eastAsiaTheme="majorEastAsia" w:hAnsiTheme="majorHAnsi" w:cstheme="majorBidi"/>
      <w:i/>
      <w:iCs/>
      <w:color w:val="F70000" w:themeColor="text1" w:themeTint="BF"/>
      <w:szCs w:val="22"/>
      <w:lang w:val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2297F"/>
    <w:pPr>
      <w:tabs>
        <w:tab w:val="left" w:pos="284"/>
        <w:tab w:val="left" w:pos="340"/>
        <w:tab w:val="right" w:leader="dot" w:pos="8204"/>
      </w:tabs>
      <w:spacing w:after="0"/>
      <w:jc w:val="left"/>
    </w:pPr>
    <w:rPr>
      <w:rFonts w:cstheme="majorHAnsi"/>
      <w:noProof/>
      <w:color w:val="C00000" w:themeColor="background1"/>
      <w:sz w:val="18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384598"/>
    <w:pPr>
      <w:tabs>
        <w:tab w:val="left" w:pos="851"/>
        <w:tab w:val="right" w:leader="dot" w:pos="8204"/>
      </w:tabs>
      <w:spacing w:after="0"/>
      <w:ind w:left="426"/>
      <w:jc w:val="left"/>
    </w:pPr>
    <w:rPr>
      <w:rFonts w:cstheme="minorHAnsi"/>
      <w:noProof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384598"/>
    <w:pPr>
      <w:tabs>
        <w:tab w:val="left" w:pos="1560"/>
        <w:tab w:val="right" w:leader="dot" w:pos="8204"/>
      </w:tabs>
      <w:spacing w:after="0"/>
      <w:ind w:left="993"/>
      <w:jc w:val="left"/>
    </w:pPr>
    <w:rPr>
      <w:rFonts w:cstheme="minorHAnsi"/>
      <w:noProof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after="0"/>
      <w:ind w:left="380"/>
      <w:jc w:val="left"/>
    </w:pPr>
    <w:rPr>
      <w:rFonts w:asciiTheme="minorHAnsi" w:hAnsiTheme="minorHAnsi" w:cstheme="minorHAnsi"/>
      <w:sz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after="0"/>
      <w:ind w:left="570"/>
      <w:jc w:val="left"/>
    </w:pPr>
    <w:rPr>
      <w:rFonts w:asciiTheme="minorHAnsi" w:hAnsiTheme="minorHAnsi" w:cstheme="minorHAnsi"/>
      <w:sz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after="0"/>
      <w:ind w:left="760"/>
      <w:jc w:val="left"/>
    </w:pPr>
    <w:rPr>
      <w:rFonts w:asciiTheme="minorHAnsi" w:hAnsiTheme="minorHAnsi" w:cstheme="minorHAnsi"/>
      <w:sz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after="0"/>
      <w:ind w:left="950"/>
      <w:jc w:val="left"/>
    </w:pPr>
    <w:rPr>
      <w:rFonts w:asciiTheme="minorHAnsi" w:hAnsiTheme="minorHAnsi" w:cstheme="minorHAnsi"/>
      <w:sz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after="0"/>
      <w:ind w:left="1140"/>
      <w:jc w:val="left"/>
    </w:pPr>
    <w:rPr>
      <w:rFonts w:asciiTheme="minorHAnsi" w:hAnsiTheme="minorHAnsi" w:cstheme="minorHAnsi"/>
      <w:sz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after="0"/>
      <w:ind w:left="1330"/>
      <w:jc w:val="left"/>
    </w:pPr>
    <w:rPr>
      <w:rFonts w:asciiTheme="minorHAnsi" w:hAnsiTheme="minorHAnsi" w:cstheme="minorHAnsi"/>
      <w:sz w:val="20"/>
    </w:rPr>
  </w:style>
  <w:style w:type="character" w:styleId="Seitenzahl">
    <w:name w:val="page number"/>
    <w:basedOn w:val="Absatz-Standardschriftart"/>
    <w:uiPriority w:val="99"/>
    <w:semiHidden/>
    <w:unhideWhenUsed/>
    <w:rsid w:val="00550A25"/>
  </w:style>
  <w:style w:type="paragraph" w:customStyle="1" w:styleId="Fusszeile">
    <w:name w:val="Fusszeile"/>
    <w:basedOn w:val="Fuzeile"/>
    <w:link w:val="FusszeileZchn"/>
    <w:qFormat/>
    <w:rsid w:val="00BD4415"/>
    <w:pPr>
      <w:tabs>
        <w:tab w:val="clear" w:pos="8306"/>
        <w:tab w:val="right" w:pos="8222"/>
      </w:tabs>
      <w:spacing w:line="300" w:lineRule="auto"/>
      <w:ind w:right="357"/>
      <w:contextualSpacing/>
    </w:pPr>
    <w:rPr>
      <w:noProof/>
      <w:lang w:val="en-US"/>
    </w:rPr>
  </w:style>
  <w:style w:type="paragraph" w:customStyle="1" w:styleId="Tabellentext">
    <w:name w:val="Tabellentext"/>
    <w:basedOn w:val="Standard"/>
    <w:link w:val="TabellentextZchn"/>
    <w:qFormat/>
    <w:rsid w:val="003F58E0"/>
    <w:pPr>
      <w:spacing w:after="0"/>
      <w:contextualSpacing/>
      <w:jc w:val="left"/>
    </w:pPr>
  </w:style>
  <w:style w:type="character" w:customStyle="1" w:styleId="FusszeileZchn">
    <w:name w:val="Fusszeile Zchn"/>
    <w:basedOn w:val="FuzeileZchn"/>
    <w:link w:val="Fusszeile"/>
    <w:rsid w:val="00AC41C5"/>
    <w:rPr>
      <w:rFonts w:ascii="Helvetica" w:hAnsi="Helvetica"/>
      <w:noProof/>
      <w:color w:val="505052" w:themeColor="accent1"/>
      <w:sz w:val="16"/>
      <w:szCs w:val="18"/>
      <w:lang w:val="en-US"/>
    </w:rPr>
  </w:style>
  <w:style w:type="character" w:customStyle="1" w:styleId="TabellentextZchn">
    <w:name w:val="Tabellentext Zchn"/>
    <w:basedOn w:val="Absatz-Standardschriftart"/>
    <w:link w:val="Tabellentext"/>
    <w:rsid w:val="003F58E0"/>
    <w:rPr>
      <w:rFonts w:ascii="Helvetica" w:eastAsiaTheme="minorHAnsi" w:hAnsi="Helvetica"/>
      <w:sz w:val="19"/>
      <w:szCs w:val="22"/>
      <w:lang w:val="de-CH"/>
    </w:rPr>
  </w:style>
  <w:style w:type="paragraph" w:customStyle="1" w:styleId="Protokoll">
    <w:name w:val="Protokoll"/>
    <w:basedOn w:val="Standard"/>
    <w:link w:val="ProtokollZchn"/>
    <w:qFormat/>
    <w:rsid w:val="003005BF"/>
    <w:rPr>
      <w:color w:val="0070C0"/>
    </w:rPr>
  </w:style>
  <w:style w:type="character" w:customStyle="1" w:styleId="ProtokollZchn">
    <w:name w:val="Protokoll Zchn"/>
    <w:basedOn w:val="Absatz-Standardschriftart"/>
    <w:link w:val="Protokoll"/>
    <w:rsid w:val="003005BF"/>
    <w:rPr>
      <w:rFonts w:ascii="Helvetica" w:eastAsiaTheme="minorHAnsi" w:hAnsi="Helvetica"/>
      <w:color w:val="0070C0"/>
      <w:sz w:val="19"/>
      <w:szCs w:val="22"/>
      <w:lang w:val="de-CH"/>
    </w:rPr>
  </w:style>
  <w:style w:type="table" w:styleId="Tabellenraster">
    <w:name w:val="Table Grid"/>
    <w:basedOn w:val="NormaleTabelle"/>
    <w:uiPriority w:val="39"/>
    <w:rsid w:val="00BA7896"/>
    <w:rPr>
      <w:rFonts w:ascii="Helvetica" w:eastAsiaTheme="minorHAnsi" w:hAnsi="Helvetica"/>
      <w:sz w:val="24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3">
    <w:name w:val="Aufz_hlung3"/>
    <w:basedOn w:val="Standard"/>
    <w:rsid w:val="00BA7896"/>
    <w:pPr>
      <w:numPr>
        <w:numId w:val="3"/>
      </w:numPr>
      <w:spacing w:after="0"/>
    </w:pPr>
    <w:rPr>
      <w:rFonts w:ascii="Times New Roman" w:eastAsia="Times New Roman" w:hAnsi="Times New Roman" w:cs="Times New Roman"/>
      <w:szCs w:val="24"/>
      <w:lang w:val="de-DE" w:eastAsia="de-DE" w:bidi="de-DE"/>
    </w:rPr>
  </w:style>
  <w:style w:type="paragraph" w:styleId="NurText">
    <w:name w:val="Plain Text"/>
    <w:basedOn w:val="Standard"/>
    <w:link w:val="NurTextZchn"/>
    <w:uiPriority w:val="99"/>
    <w:unhideWhenUsed/>
    <w:rsid w:val="00D41CBE"/>
    <w:pPr>
      <w:spacing w:after="0"/>
    </w:pPr>
    <w:rPr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41CBE"/>
    <w:rPr>
      <w:rFonts w:ascii="Helvetica" w:eastAsiaTheme="minorHAnsi" w:hAnsi="Helvetica"/>
      <w:sz w:val="19"/>
      <w:szCs w:val="21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01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01B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01B3"/>
    <w:rPr>
      <w:rFonts w:ascii="Helvetica" w:eastAsiaTheme="minorHAnsi" w:hAnsi="Helvetica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01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01B3"/>
    <w:rPr>
      <w:rFonts w:ascii="Helvetica" w:eastAsiaTheme="minorHAnsi" w:hAnsi="Helvetica"/>
      <w:b/>
      <w:bCs/>
      <w:lang w:val="de-CH"/>
    </w:rPr>
  </w:style>
  <w:style w:type="paragraph" w:styleId="StandardWeb">
    <w:name w:val="Normal (Web)"/>
    <w:basedOn w:val="Standard"/>
    <w:uiPriority w:val="99"/>
    <w:unhideWhenUsed/>
    <w:rsid w:val="00145D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Default">
    <w:name w:val="Default"/>
    <w:basedOn w:val="Standard"/>
    <w:rsid w:val="002E19CE"/>
    <w:pPr>
      <w:autoSpaceDE w:val="0"/>
      <w:autoSpaceDN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14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5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2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14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15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chanan.harari\AppData\Roaming\Microsoft\Templates\Dokumentvorlage_DSJ_de.dotx" TargetMode="External"/></Relationships>
</file>

<file path=word/theme/theme1.xml><?xml version="1.0" encoding="utf-8"?>
<a:theme xmlns:a="http://schemas.openxmlformats.org/drawingml/2006/main" name="DSJ-Brief-1">
  <a:themeElements>
    <a:clrScheme name="DSJ-FSPJ-FSPG">
      <a:dk1>
        <a:srgbClr val="A00000"/>
      </a:dk1>
      <a:lt1>
        <a:srgbClr val="C00000"/>
      </a:lt1>
      <a:dk2>
        <a:srgbClr val="000000"/>
      </a:dk2>
      <a:lt2>
        <a:srgbClr val="FF4545"/>
      </a:lt2>
      <a:accent1>
        <a:srgbClr val="505052"/>
      </a:accent1>
      <a:accent2>
        <a:srgbClr val="D9D9D9"/>
      </a:accent2>
      <a:accent3>
        <a:srgbClr val="ED0A71"/>
      </a:accent3>
      <a:accent4>
        <a:srgbClr val="00AEEF"/>
      </a:accent4>
      <a:accent5>
        <a:srgbClr val="102B4E"/>
      </a:accent5>
      <a:accent6>
        <a:srgbClr val="6E0F3D"/>
      </a:accent6>
      <a:hlink>
        <a:srgbClr val="C00000"/>
      </a:hlink>
      <a:folHlink>
        <a:srgbClr val="C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15D2E40F58449809E8F4EBB1E37EC" ma:contentTypeVersion="11" ma:contentTypeDescription="Crée un document." ma:contentTypeScope="" ma:versionID="3fd667c0942ee1a0df362c9b88ec2ece">
  <xsd:schema xmlns:xsd="http://www.w3.org/2001/XMLSchema" xmlns:xs="http://www.w3.org/2001/XMLSchema" xmlns:p="http://schemas.microsoft.com/office/2006/metadata/properties" xmlns:ns2="c0f44e95-47c7-4648-8abc-3e3ccd8ab7c9" xmlns:ns3="dc7c66fe-07e7-4028-bb79-a0358117ebfd" targetNamespace="http://schemas.microsoft.com/office/2006/metadata/properties" ma:root="true" ma:fieldsID="ab5efb300082e07bc270cfda766a9ff4" ns2:_="" ns3:_="">
    <xsd:import namespace="c0f44e95-47c7-4648-8abc-3e3ccd8ab7c9"/>
    <xsd:import namespace="dc7c66fe-07e7-4028-bb79-a0358117eb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Dokumententyp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44e95-47c7-4648-8abc-3e3ccd8ab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Dokumententyp" ma:index="15" nillable="true" ma:displayName="Dokumententyp" ma:format="Dropdown" ma:internalName="Dokumententyp">
      <xsd:simpleType>
        <xsd:restriction base="dms:Choice">
          <xsd:enumeration value="Traktandenliste"/>
          <xsd:enumeration value="Protokoll VSS"/>
          <xsd:enumeration value="Entscheidungsprotokoll VSS"/>
          <xsd:enumeration value="Protokoll GLS"/>
          <xsd:enumeration value="Entscheidungsprotokoll GLS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c66fe-07e7-4028-bb79-a0358117eb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ntyp xmlns="c0f44e95-47c7-4648-8abc-3e3ccd8ab7c9" xsi:nil="true"/>
  </documentManagement>
</p:properties>
</file>

<file path=customXml/itemProps1.xml><?xml version="1.0" encoding="utf-8"?>
<ds:datastoreItem xmlns:ds="http://schemas.openxmlformats.org/officeDocument/2006/customXml" ds:itemID="{2F9F2C16-E4A3-425E-BA0F-72756F2F1B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EA9BE0-3ADB-4843-8F07-4D5CB16FF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44e95-47c7-4648-8abc-3e3ccd8ab7c9"/>
    <ds:schemaRef ds:uri="dc7c66fe-07e7-4028-bb79-a0358117e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9E37FD-7E78-4402-AE5D-BE620D48F5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4814A4-BFCE-4875-A6EA-1B3DDC25DA4F}">
  <ds:schemaRefs>
    <ds:schemaRef ds:uri="http://schemas.microsoft.com/office/2006/metadata/properties"/>
    <ds:schemaRef ds:uri="http://schemas.microsoft.com/office/infopath/2007/PartnerControls"/>
    <ds:schemaRef ds:uri="c0f44e95-47c7-4648-8abc-3e3ccd8ab7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C:\Users\jochanan.harari\AppData\Roaming\Microsoft\Templates\Dokumentvorlage_DSJ_de.dotx</Template>
  <TotalTime>0</TotalTime>
  <Pages>2</Pages>
  <Words>257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ProjektForum AG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Maurus Blumenthal</dc:creator>
  <cp:lastModifiedBy>Sheila Glasz</cp:lastModifiedBy>
  <cp:revision>13</cp:revision>
  <cp:lastPrinted>2016-05-13T07:54:00Z</cp:lastPrinted>
  <dcterms:created xsi:type="dcterms:W3CDTF">2020-07-09T13:58:00Z</dcterms:created>
  <dcterms:modified xsi:type="dcterms:W3CDTF">2020-07-10T08:03:00Z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0x0101003BD15D2E40F58449809E8F4EBB1E37EC</vt:lpwstr>
  </property>
</Properties>
</file>